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1519"/>
        <w:gridCol w:w="6701"/>
        <w:gridCol w:w="420"/>
      </w:tblGrid>
      <w:tr w:rsidR="00E14673" w:rsidTr="00E14673">
        <w:trPr>
          <w:gridAfter w:val="1"/>
          <w:tblHeader/>
        </w:trPr>
        <w:tc>
          <w:tcPr>
            <w:tcW w:w="0" w:type="auto"/>
            <w:tcBorders>
              <w:top w:val="single" w:sz="6" w:space="0" w:color="C3D9FF"/>
              <w:left w:val="single" w:sz="6" w:space="0" w:color="C3D9FF"/>
              <w:bottom w:val="single" w:sz="6" w:space="0" w:color="C3D9FF"/>
              <w:right w:val="single" w:sz="6" w:space="0" w:color="FFFFFF"/>
            </w:tcBorders>
            <w:shd w:val="clear" w:color="auto" w:fill="C3D9FF"/>
            <w:tcMar>
              <w:top w:w="75" w:type="dxa"/>
              <w:left w:w="15" w:type="dxa"/>
              <w:bottom w:w="75" w:type="dxa"/>
              <w:right w:w="15" w:type="dxa"/>
            </w:tcMar>
            <w:vAlign w:val="center"/>
            <w:hideMark/>
          </w:tcPr>
          <w:p w:rsidR="00E14673" w:rsidRDefault="00E14673">
            <w:pPr>
              <w:jc w:val="center"/>
              <w:rPr>
                <w:rFonts w:ascii="Arial" w:hAnsi="Arial" w:cs="Arial"/>
                <w:b/>
                <w:bCs/>
                <w:color w:val="0000FF"/>
                <w:sz w:val="20"/>
                <w:szCs w:val="20"/>
              </w:rPr>
            </w:pPr>
            <w:r>
              <w:rPr>
                <w:rFonts w:ascii="Arial" w:hAnsi="Arial" w:cs="Arial"/>
                <w:b/>
                <w:bCs/>
                <w:color w:val="0000FF"/>
                <w:sz w:val="20"/>
                <w:szCs w:val="20"/>
              </w:rPr>
              <w:t>ID</w:t>
            </w:r>
          </w:p>
        </w:tc>
        <w:tc>
          <w:tcPr>
            <w:tcW w:w="0" w:type="auto"/>
            <w:tcBorders>
              <w:top w:val="single" w:sz="6" w:space="0" w:color="C3D9FF"/>
              <w:left w:val="single" w:sz="6" w:space="0" w:color="C3D9FF"/>
              <w:bottom w:val="single" w:sz="6" w:space="0" w:color="C3D9FF"/>
              <w:right w:val="single" w:sz="6" w:space="0" w:color="C3D9FF"/>
            </w:tcBorders>
            <w:shd w:val="clear" w:color="auto" w:fill="FFFFFF"/>
            <w:tcMar>
              <w:top w:w="75" w:type="dxa"/>
              <w:left w:w="120" w:type="dxa"/>
              <w:bottom w:w="75" w:type="dxa"/>
              <w:right w:w="15" w:type="dxa"/>
            </w:tcMar>
            <w:vAlign w:val="center"/>
            <w:hideMark/>
          </w:tcPr>
          <w:p w:rsidR="00E14673" w:rsidRDefault="00E14673">
            <w:pPr>
              <w:rPr>
                <w:rFonts w:ascii="Arial" w:hAnsi="Arial" w:cs="Arial"/>
                <w:b/>
                <w:bCs/>
                <w:color w:val="0000FF"/>
                <w:sz w:val="20"/>
                <w:szCs w:val="20"/>
              </w:rPr>
            </w:pPr>
            <w:r>
              <w:rPr>
                <w:rFonts w:ascii="Arial" w:hAnsi="Arial" w:cs="Arial"/>
                <w:b/>
                <w:bCs/>
                <w:color w:val="0000FF"/>
                <w:sz w:val="20"/>
                <w:szCs w:val="20"/>
              </w:rPr>
              <w:t>Description</w:t>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1.1 Atmosphere, Climate, &amp; Weather</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1.1 Atmosphere, Climate, &amp; Weather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does water have to do with our weather and climate?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Review the water (hyd</w:t>
            </w:r>
            <w:r w:rsidR="00BD3F19">
              <w:rPr>
                <w:rFonts w:ascii="Arial" w:hAnsi="Arial" w:cs="Arial"/>
                <w:color w:val="000000"/>
                <w:sz w:val="20"/>
                <w:szCs w:val="20"/>
              </w:rPr>
              <w:t>rologic) cycle and explain its e</w:t>
            </w:r>
            <w:bookmarkStart w:id="0" w:name="_GoBack"/>
            <w:bookmarkEnd w:id="0"/>
            <w:r>
              <w:rPr>
                <w:rFonts w:ascii="Arial" w:hAnsi="Arial" w:cs="Arial"/>
                <w:color w:val="000000"/>
                <w:sz w:val="20"/>
                <w:szCs w:val="20"/>
              </w:rPr>
              <w:t>ffects on climatic patterns.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affects climate in our world?</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Identify and describe the impact certain factors have on Earth’s climate including ocean temperature changes, atmospheric changes and geologic shifts.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7" name="Picture 7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hurricane, tsunami, tornado, hydrometer, anemometer, barometer, </w:t>
            </w:r>
            <w:proofErr w:type="spellStart"/>
            <w:r>
              <w:rPr>
                <w:rFonts w:ascii="Arial" w:hAnsi="Arial" w:cs="Arial"/>
                <w:color w:val="000000"/>
                <w:sz w:val="20"/>
                <w:szCs w:val="20"/>
              </w:rPr>
              <w:t>psychrometer</w:t>
            </w:r>
            <w:proofErr w:type="spellEnd"/>
            <w:r>
              <w:rPr>
                <w:rFonts w:ascii="Arial" w:hAnsi="Arial" w:cs="Arial"/>
                <w:color w:val="000000"/>
                <w:sz w:val="20"/>
                <w:szCs w:val="20"/>
              </w:rPr>
              <w:t>, precipitation, </w:t>
            </w:r>
            <w:proofErr w:type="spellStart"/>
            <w:r>
              <w:rPr>
                <w:rFonts w:ascii="Arial" w:hAnsi="Arial" w:cs="Arial"/>
                <w:color w:val="000000"/>
                <w:sz w:val="20"/>
                <w:szCs w:val="20"/>
              </w:rPr>
              <w:t>Coriolis</w:t>
            </w:r>
            <w:proofErr w:type="spellEnd"/>
            <w:r>
              <w:rPr>
                <w:rFonts w:ascii="Arial" w:hAnsi="Arial" w:cs="Arial"/>
                <w:color w:val="000000"/>
                <w:sz w:val="20"/>
                <w:szCs w:val="20"/>
              </w:rPr>
              <w:t xml:space="preserve"> Effect, temperature, convection, meteorology, climate, weather, front (warm/cold), dew point, humidity, high/low pressure, barometric pressure, El </w:t>
            </w:r>
            <w:proofErr w:type="spellStart"/>
            <w:r>
              <w:rPr>
                <w:rFonts w:ascii="Arial" w:hAnsi="Arial" w:cs="Arial"/>
                <w:color w:val="000000"/>
                <w:sz w:val="20"/>
                <w:szCs w:val="20"/>
              </w:rPr>
              <w:t>NiÅ?a</w:t>
            </w:r>
            <w:proofErr w:type="spellEnd"/>
            <w:r>
              <w:rPr>
                <w:rFonts w:ascii="Arial" w:hAnsi="Arial" w:cs="Arial"/>
                <w:color w:val="000000"/>
                <w:sz w:val="20"/>
                <w:szCs w:val="20"/>
              </w:rPr>
              <w:t xml:space="preserve">/ El </w:t>
            </w:r>
            <w:proofErr w:type="spellStart"/>
            <w:r>
              <w:rPr>
                <w:rFonts w:ascii="Arial" w:hAnsi="Arial" w:cs="Arial"/>
                <w:color w:val="000000"/>
                <w:sz w:val="20"/>
                <w:szCs w:val="20"/>
              </w:rPr>
              <w:t>NiÅ?o</w:t>
            </w:r>
            <w:proofErr w:type="spellEnd"/>
            <w:r>
              <w:rPr>
                <w:rFonts w:ascii="Arial" w:hAnsi="Arial" w:cs="Arial"/>
                <w:color w:val="000000"/>
                <w:sz w:val="20"/>
                <w:szCs w:val="20"/>
              </w:rPr>
              <w:t>, water (hydrologic cycle), cloud types: cumulus, stratus, cirrus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6" name="Picture 7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1.2 Composition &amp; Features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1.2 Composition &amp; Features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we know that the Earth's crust moves?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Use geological evidence provided to support the idea that Earth’s crust/lithosphere is composed of plates that move.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5" name="Picture 7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mantle, core, crust, asthenosphere, lithosphere, hydrosphere, plate tectonics, convection, </w:t>
            </w:r>
            <w:proofErr w:type="spellStart"/>
            <w:r>
              <w:rPr>
                <w:rFonts w:ascii="Arial" w:hAnsi="Arial" w:cs="Arial"/>
                <w:color w:val="000000"/>
                <w:sz w:val="20"/>
                <w:szCs w:val="20"/>
              </w:rPr>
              <w:t>subduction</w:t>
            </w:r>
            <w:proofErr w:type="spellEnd"/>
            <w:r>
              <w:rPr>
                <w:rFonts w:ascii="Arial" w:hAnsi="Arial" w:cs="Arial"/>
                <w:color w:val="000000"/>
                <w:sz w:val="20"/>
                <w:szCs w:val="20"/>
              </w:rPr>
              <w:t>, convergent, divergent, transform, boundary, mid-ocean ridge, trench ridge, rift valley fault</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4" name="Picture 7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1.3 Fossils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1.3 Fossils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Why are fossils important?  What info can we get from fossils?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Recognize and identify connections between fossil evidence and geologic events over time.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3" name="Picture 7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Cenozoic, Mesozoic, Paleozoic, Pre-Cambrian, Pangaea, carbon dating, fossil, geologic time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2" name="Picture 7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ESS 1.4 Observing Earth</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1.4 Observing Earth</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can images of the Earth tell us?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Recognize and describe that images taken of the Earth can show its features and catastrophic changes that have taken place over time.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1" name="Picture 7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1.4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satellites, comp. images vs. radar images, hurricane, tsunami, earthquake, wild fire, light pollution, water pollution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0" name="Picture 7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1.5 Change &amp; Earth</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1.5 Change &amp; the Earth</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 xml:space="preserve">How is the Earth's surface changing </w:t>
            </w:r>
            <w:proofErr w:type="spellStart"/>
            <w:r>
              <w:rPr>
                <w:rStyle w:val="Strong"/>
                <w:rFonts w:ascii="Arial" w:hAnsi="Arial" w:cs="Arial"/>
                <w:color w:val="FF0000"/>
                <w:sz w:val="20"/>
                <w:szCs w:val="20"/>
              </w:rPr>
              <w:t>everyday</w:t>
            </w:r>
            <w:proofErr w:type="spellEnd"/>
            <w:r>
              <w:rPr>
                <w:rStyle w:val="Strong"/>
                <w:rFonts w:ascii="Arial" w:hAnsi="Arial" w:cs="Arial"/>
                <w:color w:val="FF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Explain how Earth events, abruptly and over time, can bring about changes in Earth’s surface: landforms, ocean floor, rock features, or climate.</w:t>
            </w:r>
            <w:r>
              <w:rPr>
                <w:rFonts w:ascii="Arial" w:hAnsi="Arial" w:cs="Arial"/>
                <w:color w:val="000000"/>
                <w:sz w:val="20"/>
                <w:szCs w:val="20"/>
              </w:rPr>
              <w:br/>
              <w:t>2. Recognize that vibrations in materials set up wavelike disturbances that spread away from the source, as with earthquakes.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shd w:val="clear" w:color="auto" w:fill="FFFFFF"/>
              </w:rPr>
              <w:t>What affect does heat have on the Earth's surface?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1. Explain the role of differential heating or convection in ocean currents, winds, weather and weather patterns, atmosphere, or climate.</w:t>
            </w:r>
            <w:r>
              <w:rPr>
                <w:rFonts w:ascii="Arial" w:hAnsi="Arial" w:cs="Arial"/>
                <w:color w:val="000000"/>
                <w:sz w:val="20"/>
                <w:szCs w:val="20"/>
                <w:shd w:val="clear" w:color="auto" w:fill="FFFFFF"/>
              </w:rPr>
              <w:br/>
              <w:t>2. Explain the Earth’s crust is divided into moving plates.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9" name="Picture 6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1.5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earthquake, volcano, deposition, erosion, weathering, transportation, seismic waves, sea floor spreading, climate, weather, wind, precipitation, convection, density, current, plate tectonics, differentiation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8" name="Picture 6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1.6 Rock Cycle</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1.6  Rock Cycle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is a rock?  Are there different kinds?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Identify and describe the characteristics of metamorphic, igneous, and sedimentary rocks.</w:t>
            </w:r>
            <w:r>
              <w:rPr>
                <w:rFonts w:ascii="Arial" w:hAnsi="Arial" w:cs="Arial"/>
                <w:color w:val="000000"/>
                <w:sz w:val="20"/>
                <w:szCs w:val="20"/>
              </w:rPr>
              <w:br/>
              <w:t>2. Using data about a rock’s physical characteristics make and support an inference about the rock’s history and connection to the rock cycle.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rocks form and change?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Review the Rock Cycle.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7" name="Picture 6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ESS 1.6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permeability, </w:t>
            </w:r>
            <w:proofErr w:type="spellStart"/>
            <w:r>
              <w:rPr>
                <w:rFonts w:ascii="Arial" w:hAnsi="Arial" w:cs="Arial"/>
                <w:color w:val="000000"/>
                <w:sz w:val="20"/>
                <w:szCs w:val="20"/>
              </w:rPr>
              <w:t>lithification</w:t>
            </w:r>
            <w:proofErr w:type="spellEnd"/>
            <w:r>
              <w:rPr>
                <w:rFonts w:ascii="Arial" w:hAnsi="Arial" w:cs="Arial"/>
                <w:color w:val="000000"/>
                <w:sz w:val="20"/>
                <w:szCs w:val="20"/>
              </w:rPr>
              <w:t>, rock cycle, crystallization, igneous, sediment, metamorphosis, sedimentary, cooling, metamorphic, soil, grain size, layering, stratification, magma/lava</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6" name="Picture 6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1.7 Water</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1</w:t>
            </w:r>
            <w:r>
              <w:rPr>
                <w:rFonts w:ascii="Arial" w:hAnsi="Arial" w:cs="Arial"/>
                <w:color w:val="000000"/>
                <w:sz w:val="20"/>
                <w:szCs w:val="20"/>
              </w:rPr>
              <w:t>: </w:t>
            </w:r>
            <w:r>
              <w:rPr>
                <w:rStyle w:val="Strong"/>
                <w:rFonts w:ascii="Arial" w:hAnsi="Arial" w:cs="Arial"/>
                <w:color w:val="000000"/>
                <w:sz w:val="20"/>
                <w:szCs w:val="20"/>
              </w:rPr>
              <w:t>The Earth and Earth materials, as we know them today, have developed over long periods of time, through constant change processes</w:t>
            </w:r>
            <w:r>
              <w:rPr>
                <w:rFonts w:ascii="Arial" w:hAnsi="Arial" w:cs="Arial"/>
                <w:color w:val="000000"/>
                <w:sz w:val="20"/>
                <w:szCs w:val="20"/>
              </w:rPr>
              <w: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1.7  Water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are the effects of water on life?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Explain that water quality has a direct effect on Earth's life forms.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does the water cycle influence the Earth?</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Explain the processes that cause cycling of water into and out of the atmosphere and their connections to our planet’s weather patterns.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5" name="Picture 6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1.7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water (hydrologic) cycle, runoff, precipitation, transpiration, evaporation, cloud, condensation, pressure, lightning/thunder, weather, properties, watershed, saturated, dehydration, separation of charge, sublimation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4" name="Picture 6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2.3 Solar System</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2: The Earth is part of a solar system, made up of distinct parts, which have temporal and spatial relationships.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2.3  Solar 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do you know about the Solar 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Compare and contrast planets based on data provided about size, composition, location, orbital movement, atmosphere, or surface features (includes moons).</w:t>
            </w:r>
            <w:r>
              <w:rPr>
                <w:rFonts w:ascii="Arial" w:hAnsi="Arial" w:cs="Arial"/>
                <w:color w:val="000000"/>
                <w:sz w:val="20"/>
                <w:szCs w:val="20"/>
              </w:rPr>
              <w:br/>
              <w:t>2. Explain why Earth and our Solar System are unique yet similar to other systems in the universe.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is the influence of gravity in the Solar 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Explain how gravitational force affects objects in the Solar System (e.g. moons, tides, orbits, satellites.)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3" name="Picture 6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2.3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inner planets, outer planets, period, gravitational force, tides, rotation, gas giant, orbits/revolution, </w:t>
            </w:r>
            <w:proofErr w:type="spellStart"/>
            <w:r>
              <w:rPr>
                <w:rFonts w:ascii="Arial" w:hAnsi="Arial" w:cs="Arial"/>
                <w:color w:val="000000"/>
                <w:sz w:val="20"/>
                <w:szCs w:val="20"/>
              </w:rPr>
              <w:t>plutoid</w:t>
            </w:r>
            <w:proofErr w:type="spellEnd"/>
            <w:r>
              <w:rPr>
                <w:rFonts w:ascii="Arial" w:hAnsi="Arial" w:cs="Arial"/>
                <w:color w:val="000000"/>
                <w:sz w:val="20"/>
                <w:szCs w:val="20"/>
              </w:rPr>
              <w:t xml:space="preserve">, moons, ellipse, retrograde, atmosphere, rings, radius, </w:t>
            </w:r>
            <w:proofErr w:type="spellStart"/>
            <w:r>
              <w:rPr>
                <w:rFonts w:ascii="Arial" w:hAnsi="Arial" w:cs="Arial"/>
                <w:color w:val="000000"/>
                <w:sz w:val="20"/>
                <w:szCs w:val="20"/>
              </w:rPr>
              <w:t>Oort</w:t>
            </w:r>
            <w:proofErr w:type="spellEnd"/>
            <w:r>
              <w:rPr>
                <w:rFonts w:ascii="Arial" w:hAnsi="Arial" w:cs="Arial"/>
                <w:color w:val="000000"/>
                <w:sz w:val="20"/>
                <w:szCs w:val="20"/>
              </w:rPr>
              <w:t xml:space="preserve"> Cloud, satellite, Kuiper Belt, terrestrial, astronomical unit</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2" name="Picture 6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2.4 View from Earth</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2: The Earth is part of a solar system, made up of distinct parts, which have temporal and spatial relationships.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2.4  View from Earth</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have humans viewed space?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Explain and explore the historical perspective of planetary exploration.</w:t>
            </w:r>
            <w:r>
              <w:rPr>
                <w:rFonts w:ascii="Arial" w:hAnsi="Arial" w:cs="Arial"/>
                <w:color w:val="000000"/>
                <w:sz w:val="20"/>
                <w:szCs w:val="20"/>
              </w:rPr>
              <w:br/>
              <w:t>2. Explain how technological advances have allowed scientists to re-evaluate or extend existing ideas about the Solar System.</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lastRenderedPageBreak/>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61" name="Picture 6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ESS 2.4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space station, telescope, Galileo, Copernicus, satellite, probe, Skylab, constellations, Space Race, navigation, sextant, compass</w:t>
            </w:r>
            <w:r>
              <w:rPr>
                <w:rFonts w:ascii="Arial" w:hAnsi="Arial" w:cs="Arial"/>
                <w:color w:val="000000"/>
                <w:sz w:val="20"/>
                <w:szCs w:val="20"/>
              </w:rPr>
              <w:br/>
              <w:t>The North Star/Polaris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0" name="Picture 6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3.1 Size and Scale</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3: The origin and evolution of galaxies and the universe demonstrate fundamental principles of physical science across vast distances and time.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3.1  Size and Scale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Are we there yet and how do we know?</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Explain how special units of measure, such as light years and astronomical units, are used to calculate distances in space.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9" name="Picture 5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3.1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light year, astronomical unit, measurement</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8" name="Picture 5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3.2 Stars &amp; Galaxies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3: The origin and evolution of galaxies and the universe demonstrate fundamental principles of physical science across vast distances and time.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3.2  Stars &amp; Galaxies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else, besides planets are out there?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Introduce the characteristics and movement patterns of asteroids, comets and meteors.</w:t>
            </w:r>
            <w:r>
              <w:rPr>
                <w:rFonts w:ascii="Arial" w:hAnsi="Arial" w:cs="Arial"/>
                <w:color w:val="000000"/>
                <w:sz w:val="20"/>
                <w:szCs w:val="20"/>
              </w:rPr>
              <w:br/>
              <w:t>2. Describe and explain objects such as asteroids, meteors, and comets in terms of their characteristics and movement patterns.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7" name="Picture 5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3.2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ellipse, asteroids, comets, galaxy, meteors, star, meteorite, constellation, asteroid belt, Kuiper Belt, orbits, meteoroid</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6" name="Picture 5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3.3 Universe</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3: The origin and evolution of galaxies and the universe demonstrate fundamental principles of physical science across vast distances and time.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3.3  Universe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big is the universe?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Explore the concept that the universe is vast.</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5" name="Picture 5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3.3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universe, astronomical unit, light year, galaxies, solar system</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4" name="Picture 5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ESS 4.1 Design &amp; Technology</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4: The growth of scientific knowledge in Earth Space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4.1  Design Technology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has the advancement of technology helped humans better understand the universe?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Recognize the importance of technology as it relates to science, for purposes such as: access to space and other remote locations, sample collection and treatment, measurement, data collection, and storage, computation, and communication of information.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3" name="Picture 5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4.1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NASA, satellite, probe, Hubble Telescope, space shuttle, rocket, astronauts, cosmonauts, computers, telescopes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2" name="Picture 5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4.2 Tools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4: The growth of scientific knowledge in Earth Space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4.2  Tools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you measure?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Perform calculations using metric measurements.</w:t>
            </w:r>
            <w:r>
              <w:rPr>
                <w:rFonts w:ascii="Arial" w:hAnsi="Arial" w:cs="Arial"/>
                <w:color w:val="000000"/>
                <w:sz w:val="20"/>
                <w:szCs w:val="20"/>
              </w:rPr>
              <w:br/>
              <w:t>2. Describe how man uses land based light telescopes, radio telescope, satellites, manned exploration, probes, and robots to collect data.</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3. Read and interpret data related to weather using basic weather symbols, satellites, Doppler radar, barometers, sling </w:t>
            </w:r>
            <w:proofErr w:type="spellStart"/>
            <w:r>
              <w:rPr>
                <w:rFonts w:ascii="Arial" w:hAnsi="Arial" w:cs="Arial"/>
                <w:color w:val="000000"/>
                <w:sz w:val="20"/>
                <w:szCs w:val="20"/>
              </w:rPr>
              <w:t>psychrometers</w:t>
            </w:r>
            <w:proofErr w:type="spellEnd"/>
            <w:r>
              <w:rPr>
                <w:rFonts w:ascii="Arial" w:hAnsi="Arial" w:cs="Arial"/>
                <w:color w:val="000000"/>
                <w:sz w:val="20"/>
                <w:szCs w:val="20"/>
              </w:rPr>
              <w:t>, and anemometers.</w:t>
            </w:r>
            <w:r>
              <w:rPr>
                <w:rFonts w:ascii="Arial" w:hAnsi="Arial" w:cs="Arial"/>
                <w:color w:val="000000"/>
                <w:sz w:val="20"/>
                <w:szCs w:val="20"/>
              </w:rPr>
              <w:br/>
              <w:t>4. Perform calculations using metric measurements.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would you properly measure this?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Perform calculation using metric measurements.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1" name="Picture 5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4.2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anemometer, barometer, </w:t>
            </w:r>
            <w:proofErr w:type="spellStart"/>
            <w:r>
              <w:rPr>
                <w:rFonts w:ascii="Arial" w:hAnsi="Arial" w:cs="Arial"/>
                <w:color w:val="000000"/>
                <w:sz w:val="20"/>
                <w:szCs w:val="20"/>
              </w:rPr>
              <w:t>psychrometer</w:t>
            </w:r>
            <w:proofErr w:type="spellEnd"/>
            <w:r>
              <w:rPr>
                <w:rFonts w:ascii="Arial" w:hAnsi="Arial" w:cs="Arial"/>
                <w:color w:val="000000"/>
                <w:sz w:val="20"/>
                <w:szCs w:val="20"/>
              </w:rPr>
              <w:t xml:space="preserve">, satellite, telescopes, probes, robots, radar, metric base units (meter, liter, gram), metric prefixes (kilo, </w:t>
            </w:r>
            <w:proofErr w:type="spellStart"/>
            <w:r>
              <w:rPr>
                <w:rFonts w:ascii="Arial" w:hAnsi="Arial" w:cs="Arial"/>
                <w:color w:val="000000"/>
                <w:sz w:val="20"/>
                <w:szCs w:val="20"/>
              </w:rPr>
              <w:t>hecto</w:t>
            </w:r>
            <w:proofErr w:type="spellEnd"/>
            <w:r>
              <w:rPr>
                <w:rFonts w:ascii="Arial" w:hAnsi="Arial" w:cs="Arial"/>
                <w:color w:val="000000"/>
                <w:sz w:val="20"/>
                <w:szCs w:val="20"/>
              </w:rPr>
              <w:t xml:space="preserve">, </w:t>
            </w:r>
            <w:proofErr w:type="spellStart"/>
            <w:r>
              <w:rPr>
                <w:rFonts w:ascii="Arial" w:hAnsi="Arial" w:cs="Arial"/>
                <w:color w:val="000000"/>
                <w:sz w:val="20"/>
                <w:szCs w:val="20"/>
              </w:rPr>
              <w:t>deca</w:t>
            </w:r>
            <w:proofErr w:type="spellEnd"/>
            <w:r>
              <w:rPr>
                <w:rFonts w:ascii="Arial" w:hAnsi="Arial" w:cs="Arial"/>
                <w:color w:val="000000"/>
                <w:sz w:val="20"/>
                <w:szCs w:val="20"/>
              </w:rPr>
              <w:t xml:space="preserve">, </w:t>
            </w:r>
            <w:proofErr w:type="spellStart"/>
            <w:r>
              <w:rPr>
                <w:rFonts w:ascii="Arial" w:hAnsi="Arial" w:cs="Arial"/>
                <w:color w:val="000000"/>
                <w:sz w:val="20"/>
                <w:szCs w:val="20"/>
              </w:rPr>
              <w:t>deci</w:t>
            </w:r>
            <w:proofErr w:type="spellEnd"/>
            <w:r>
              <w:rPr>
                <w:rFonts w:ascii="Arial" w:hAnsi="Arial" w:cs="Arial"/>
                <w:color w:val="000000"/>
                <w:sz w:val="20"/>
                <w:szCs w:val="20"/>
              </w:rPr>
              <w:t>, </w:t>
            </w:r>
            <w:proofErr w:type="spellStart"/>
            <w:r>
              <w:rPr>
                <w:rFonts w:ascii="Arial" w:hAnsi="Arial" w:cs="Arial"/>
                <w:color w:val="000000"/>
                <w:sz w:val="20"/>
                <w:szCs w:val="20"/>
              </w:rPr>
              <w:t>centi</w:t>
            </w:r>
            <w:proofErr w:type="spellEnd"/>
            <w:r>
              <w:rPr>
                <w:rFonts w:ascii="Arial" w:hAnsi="Arial" w:cs="Arial"/>
                <w:color w:val="000000"/>
                <w:sz w:val="20"/>
                <w:szCs w:val="20"/>
              </w:rPr>
              <w:t xml:space="preserve">, </w:t>
            </w:r>
            <w:proofErr w:type="spellStart"/>
            <w:r>
              <w:rPr>
                <w:rFonts w:ascii="Arial" w:hAnsi="Arial" w:cs="Arial"/>
                <w:color w:val="000000"/>
                <w:sz w:val="20"/>
                <w:szCs w:val="20"/>
              </w:rPr>
              <w:t>milli</w:t>
            </w:r>
            <w:proofErr w:type="spellEnd"/>
            <w:r>
              <w:rPr>
                <w:rFonts w:ascii="Arial" w:hAnsi="Arial" w:cs="Arial"/>
                <w:color w:val="000000"/>
                <w:sz w:val="20"/>
                <w:szCs w:val="20"/>
              </w:rPr>
              <w:t>)</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0" name="Picture 5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4.3 Environmental Change</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4: The growth of scientific knowledge in Earth Space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4.3  Environmental Change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are we impacting our environment?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Provide examples of how to reduce waste through conservation, recycling, and reuse.</w:t>
            </w:r>
            <w:r>
              <w:rPr>
                <w:rFonts w:ascii="Arial" w:hAnsi="Arial" w:cs="Arial"/>
                <w:color w:val="000000"/>
                <w:sz w:val="20"/>
                <w:szCs w:val="20"/>
              </w:rPr>
              <w:br/>
              <w:t>2. Identify the potential impact of converting forested land to uses such as farms, homes, factories, or tourist attractions.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3. Explain how technologies can reduce the environmental impact of natural disasters.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4. Identify the most appropriate materials for a given design task with requirements for specific properties.</w:t>
            </w:r>
            <w:r>
              <w:rPr>
                <w:rFonts w:ascii="Arial" w:hAnsi="Arial" w:cs="Arial"/>
                <w:color w:val="000000"/>
                <w:sz w:val="20"/>
                <w:szCs w:val="20"/>
              </w:rPr>
              <w:br/>
              <w:t>5. Explain how technologies can reduce the environmental impact of natural disasters.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49" name="Picture 4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ESS 4.3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weight, strength, hardness, flexibility, conservation, recycling, reduce/reuse, compost, natural disasters, solar power, satellites, renewable/nonrenewable resources, warning systems:  (tornado, tsunami, hurricane)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8" name="Picture 4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ESS 4.4 Science &amp; Careers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ESS – 4: The growth of scientific knowledge in Earth Space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4.4  Science  &amp; Careers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Is science everywhere?  Explain your answer.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 Understand science is used daily.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2. Understand that some form of science is used in most jobs/careers and specifically require knowledge of science.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7" name="Picture 4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1.1 Classification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1: All living and nonliving things are composed of matter having characteristic properties that distinguish one substance from another (independent of size/amount of substance).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1.1  Classification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and why do we group living things?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Categorize and recognize that organisms are classified into kingdoms according to shared characteristics.</w:t>
            </w:r>
            <w:r>
              <w:rPr>
                <w:rFonts w:ascii="Arial" w:hAnsi="Arial" w:cs="Arial"/>
                <w:color w:val="008000"/>
                <w:sz w:val="20"/>
                <w:szCs w:val="20"/>
              </w:rPr>
              <w:br/>
              <w:t>2. Describe and compare how different organisms have mechanisms that work in a coordinated way to obtain energy, grow, move, respond, provide defense, enable reproduction, or maintain internal balance.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b/>
                <w:bCs/>
                <w:color w:val="008000"/>
                <w:sz w:val="20"/>
                <w:szCs w:val="20"/>
              </w:rPr>
              <w:t>BUT review 6th GRADE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Identify characteristics of living things.</w:t>
            </w:r>
            <w:r>
              <w:rPr>
                <w:rFonts w:ascii="Arial" w:hAnsi="Arial" w:cs="Arial"/>
                <w:color w:val="008000"/>
                <w:sz w:val="20"/>
                <w:szCs w:val="20"/>
              </w:rPr>
              <w:br/>
              <w:t>2. Introduce concept that grouping based on common characteristics is classification.</w:t>
            </w:r>
            <w:r>
              <w:rPr>
                <w:rFonts w:ascii="Arial" w:hAnsi="Arial" w:cs="Arial"/>
                <w:color w:val="008000"/>
                <w:sz w:val="20"/>
                <w:szCs w:val="20"/>
              </w:rPr>
              <w:br/>
              <w:t>3. Introduce the six kingdoms of life.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6" name="Picture 4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1.1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 xml:space="preserve">autotrophy, heterotrophy, reproduction, growth, homeostasis, internal balance, Linnaeus, classification, group, genetic materials, animal, plant, fungi, </w:t>
            </w:r>
            <w:proofErr w:type="spellStart"/>
            <w:r>
              <w:rPr>
                <w:rFonts w:ascii="Arial" w:hAnsi="Arial" w:cs="Arial"/>
                <w:color w:val="008000"/>
                <w:sz w:val="20"/>
                <w:szCs w:val="20"/>
              </w:rPr>
              <w:t>protist</w:t>
            </w:r>
            <w:proofErr w:type="spellEnd"/>
            <w:r>
              <w:rPr>
                <w:rFonts w:ascii="Arial" w:hAnsi="Arial" w:cs="Arial"/>
                <w:color w:val="008000"/>
                <w:sz w:val="20"/>
                <w:szCs w:val="20"/>
              </w:rPr>
              <w:t xml:space="preserve">, prokaryotic, eukaryotic, eubacteria, </w:t>
            </w:r>
            <w:proofErr w:type="spellStart"/>
            <w:r>
              <w:rPr>
                <w:rFonts w:ascii="Arial" w:hAnsi="Arial" w:cs="Arial"/>
                <w:color w:val="008000"/>
                <w:sz w:val="20"/>
                <w:szCs w:val="20"/>
              </w:rPr>
              <w:t>archaeabacteria</w:t>
            </w:r>
            <w:proofErr w:type="spellEnd"/>
            <w:r>
              <w:rPr>
                <w:rFonts w:ascii="Arial" w:hAnsi="Arial" w:cs="Arial"/>
                <w:color w:val="008000"/>
                <w:sz w:val="20"/>
                <w:szCs w:val="20"/>
              </w:rPr>
              <w:t>, structures, dichotomous key, domains, taxonomy, scientific name, *KPCOFGS, King Philip Came Over For Good Spaghetti, Kingdom, Phylum, Class, Order, Family, Genus, Species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5" name="Picture 4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1.2 Living Things &amp; Organization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1: All living and nonliving things are composed of matter having characteristic properties that distinguish one substance from another (independent of size/amount of substance).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1.2  Living Things &amp; Organization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lastRenderedPageBreak/>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cells work alone and with each other?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Recognize and describe the hierarchical organization of living systems.</w:t>
            </w:r>
            <w:r>
              <w:rPr>
                <w:rFonts w:ascii="Arial" w:hAnsi="Arial" w:cs="Arial"/>
                <w:color w:val="000000"/>
                <w:sz w:val="20"/>
                <w:szCs w:val="20"/>
              </w:rPr>
              <w:br/>
            </w:r>
            <w:r>
              <w:rPr>
                <w:rFonts w:ascii="Arial" w:hAnsi="Arial" w:cs="Arial"/>
                <w:color w:val="008000"/>
                <w:sz w:val="20"/>
                <w:szCs w:val="20"/>
              </w:rPr>
              <w:t>2. Identify and explain characteristics of cells and tissues including the concept that they perform certain necessary functions.</w:t>
            </w:r>
            <w:r>
              <w:rPr>
                <w:rFonts w:ascii="Arial" w:hAnsi="Arial" w:cs="Arial"/>
                <w:color w:val="000000"/>
                <w:sz w:val="20"/>
                <w:szCs w:val="20"/>
              </w:rPr>
              <w:br/>
            </w:r>
            <w:r>
              <w:rPr>
                <w:rFonts w:ascii="Arial" w:hAnsi="Arial" w:cs="Arial"/>
                <w:color w:val="008000"/>
                <w:sz w:val="20"/>
                <w:szCs w:val="20"/>
              </w:rPr>
              <w:t>3. Explain relationships between or among the structure and function of cells, tissues, organs, and organ systems in an organism.</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cells stay alive?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Explore and explain cellular processes to include respiration, photosynthesis, osmosis, and diffusion.</w:t>
            </w:r>
            <w:r>
              <w:rPr>
                <w:rFonts w:ascii="Arial" w:hAnsi="Arial" w:cs="Arial"/>
                <w:color w:val="000000"/>
                <w:sz w:val="20"/>
                <w:szCs w:val="20"/>
              </w:rPr>
              <w:br/>
            </w:r>
            <w:r>
              <w:rPr>
                <w:rFonts w:ascii="Arial" w:hAnsi="Arial" w:cs="Arial"/>
                <w:color w:val="008000"/>
                <w:sz w:val="20"/>
                <w:szCs w:val="20"/>
              </w:rPr>
              <w:t>2. Explain the benefits of internal homeostasis in relation to a changing environment.</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44" name="Picture 4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LS 1.2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organs, tissues, cells, respiration, homeostasis, osmosis, diffusion, photosynthesis, hierarchy, meiosis, mitosis, </w:t>
            </w:r>
            <w:proofErr w:type="spellStart"/>
            <w:r>
              <w:rPr>
                <w:rFonts w:ascii="Arial" w:hAnsi="Arial" w:cs="Arial"/>
                <w:color w:val="008000"/>
                <w:sz w:val="20"/>
                <w:szCs w:val="20"/>
              </w:rPr>
              <w:t>systems:circulatory</w:t>
            </w:r>
            <w:proofErr w:type="spellEnd"/>
            <w:r>
              <w:rPr>
                <w:rFonts w:ascii="Arial" w:hAnsi="Arial" w:cs="Arial"/>
                <w:color w:val="008000"/>
                <w:sz w:val="20"/>
                <w:szCs w:val="20"/>
              </w:rPr>
              <w:t>, skeletal, respiratory, muscular, nervous, excretory</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3" name="Picture 4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1.3 Reproduction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1: All living and nonliving things are composed of matter having characteristic properties that distinguish one substance from another (independent of size/amount of substance).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1.3  Reproduction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living things make more of themselves?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Compare and contrast sexual and asexual reproduction including characteristics and strategies.</w:t>
            </w:r>
            <w:r>
              <w:rPr>
                <w:rFonts w:ascii="Arial" w:hAnsi="Arial" w:cs="Arial"/>
                <w:color w:val="008000"/>
                <w:sz w:val="20"/>
                <w:szCs w:val="20"/>
              </w:rPr>
              <w:br/>
              <w:t>2. Using data provided, select evidence that supports the concept that genetic information is passed on from both parents to offspring.</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2" name="Picture 4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1.3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daughter cells, cell division, meiosis, mitosis, egg, sperm, generation, germination, gametes, zygote, fertilization, parent, mature, heredity, ovum, conception, life cycle, offspring, adult, juvenile, traits, characteristic, sexual/asexual reproduction, internal/external fertilization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1" name="Picture 4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2.2 Flow of Energy</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2: Energy flows and matter recycles through an ecosystem.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2.2  Flow of Energy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does energy move from one thing to another in the body?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Explain how food provides energy and materials for growth and repair of body parts.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0" name="Picture 4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2.2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respiration, photosynthesis, food webs, decomposer, producer, consumer, energy, pyramid, herbivore, carnivore, omnivore, tropic level, autotroph, heterotroph, primary, secondary, tertiary consumer</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9" name="Picture 3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LS 2.3 Recycling of Materials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2: Energy flows and matter recycles through an ecosystem.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2.3  Recycling of Materials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is the difference between respiration and photosynthesis?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Explain the process of respiration and differentiate between it and photosynthesis.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8" name="Picture 3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2.3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water (hydrologic) cycle, food webs, recycling, decomposition, autotroph, heterotrophy, respiration, photosynthesis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7" name="Picture 3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3.2 Evidence of Evolution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3: Groups of organisms show evidence of change over time (e.g. evolution, natural selection, structures, behaviors, and biochemistry).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3.2  Evidence of Evolution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is evidence that supports evolution?  What is evolution?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Use a model, classification system, or dichotomous key to illustrate, compare, or interpret possible relationships among groups of organisms.</w:t>
            </w:r>
            <w:r>
              <w:rPr>
                <w:rFonts w:ascii="Arial" w:hAnsi="Arial" w:cs="Arial"/>
                <w:color w:val="008000"/>
                <w:sz w:val="20"/>
                <w:szCs w:val="20"/>
              </w:rPr>
              <w:br/>
              <w:t>2. Describe the fundamental concepts related to biological evolution, such as biological adaptations, diversity of species and extinction.</w:t>
            </w:r>
            <w:r>
              <w:rPr>
                <w:rFonts w:ascii="Arial" w:hAnsi="Arial" w:cs="Arial"/>
                <w:color w:val="008000"/>
                <w:sz w:val="20"/>
                <w:szCs w:val="20"/>
              </w:rPr>
              <w:br/>
              <w:t>3. Use geologic evidence to support the theory of evolution.</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6" name="Picture 3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3.2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adaptation, evolution, extinction, evolution, Charles Darwin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5" name="Picture 3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3.3 Natural Selection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3: Groups of organisms show evidence of change over time (e.g. evolution, natural selection, structures, behaviors, and biochemistry).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3.3  Natural Selection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does genetic variation affect your life?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Recognize that there are genetic variations among individuals in groups of organisms and provide examples of how these variations affect the survival of an organism.</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does heredity affect survival?  Why is heredity important for survival?</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Cite examples supporting the concept that certain traits of organisms may provide a survival advantage in a specific environment and therefore, an increased likelihood to produce offspring.</w:t>
            </w:r>
            <w:r>
              <w:rPr>
                <w:rFonts w:ascii="Arial" w:hAnsi="Arial" w:cs="Arial"/>
                <w:color w:val="008000"/>
                <w:sz w:val="20"/>
                <w:szCs w:val="20"/>
              </w:rPr>
              <w:br/>
              <w:t>2. Recognize that hereditary information is contained in genes, in chromosomes and determine inherited traits.</w:t>
            </w:r>
            <w:r>
              <w:rPr>
                <w:rFonts w:ascii="Arial" w:hAnsi="Arial" w:cs="Arial"/>
                <w:color w:val="008000"/>
                <w:sz w:val="20"/>
                <w:szCs w:val="20"/>
              </w:rPr>
              <w:br/>
              <w:t>3. Recognize selective breeding can control the characteristics of plants and animals.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4" name="Picture 3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LS 3.3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 xml:space="preserve">traits, gene, dominant, recessive, allele, characteristic, </w:t>
            </w:r>
            <w:proofErr w:type="spellStart"/>
            <w:r>
              <w:rPr>
                <w:rFonts w:ascii="Arial" w:hAnsi="Arial" w:cs="Arial"/>
                <w:color w:val="008000"/>
                <w:sz w:val="20"/>
                <w:szCs w:val="20"/>
              </w:rPr>
              <w:t>homosygous</w:t>
            </w:r>
            <w:proofErr w:type="spellEnd"/>
            <w:r>
              <w:rPr>
                <w:rFonts w:ascii="Arial" w:hAnsi="Arial" w:cs="Arial"/>
                <w:color w:val="008000"/>
                <w:sz w:val="20"/>
                <w:szCs w:val="20"/>
              </w:rPr>
              <w:t>, heterozygous, hybrid, adaptation, chromosomes, natural selection, selective, pure, hybrid breeding</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3" name="Picture 3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4.1 Behavior</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4: Humans are similar to other species in many ways, and yet are unique among Earth’s life forms.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4.1  Behavior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inherited traits and the environment affect your life?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Explain how all behavior is affected by both inheritance and experience.</w:t>
            </w:r>
            <w:r>
              <w:rPr>
                <w:rFonts w:ascii="Arial" w:hAnsi="Arial" w:cs="Arial"/>
                <w:color w:val="008000"/>
                <w:sz w:val="20"/>
                <w:szCs w:val="20"/>
              </w:rPr>
              <w:br/>
              <w:t>2. Explain that organism’s behavioral response is a reaction to internal or environmental stimuli.</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2" name="Picture 3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4.1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nature, nurture, stimuli, reaction, inborn behavior (innate behavior), learned behavior</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1" name="Picture 3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4.2 Disease</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4: Humans are similar to other species in many ways, and yet are unique among Earth’s life forms.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4.2  Disease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is disease?  How can disease affect you?</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Use data and observations to support the concept that environmental or biological factors affect human body systems.</w:t>
            </w:r>
            <w:r>
              <w:rPr>
                <w:rFonts w:ascii="Arial" w:hAnsi="Arial" w:cs="Arial"/>
                <w:color w:val="008000"/>
                <w:sz w:val="20"/>
                <w:szCs w:val="20"/>
              </w:rPr>
              <w:br/>
              <w:t>2. Explain the ways the human body has to defend itself against disease.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0" name="Picture 3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4.2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vaccine, immunization, blood cells, parasites, virus, bacteria, acquired, immunity</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9" name="Picture 2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 xml:space="preserve">LS 4.3 Human </w:t>
            </w:r>
            <w:proofErr w:type="spellStart"/>
            <w:r>
              <w:rPr>
                <w:rFonts w:ascii="Arial" w:hAnsi="Arial" w:cs="Arial"/>
                <w:color w:val="000000"/>
                <w:sz w:val="20"/>
                <w:szCs w:val="20"/>
              </w:rPr>
              <w:t>Indentity</w:t>
            </w:r>
            <w:proofErr w:type="spellEnd"/>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4: Humans are similar to other species in many ways, and yet are unique among Earth’s life forms.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 xml:space="preserve">4.3  Human </w:t>
            </w:r>
            <w:proofErr w:type="spellStart"/>
            <w:r>
              <w:rPr>
                <w:rStyle w:val="Strong"/>
                <w:rFonts w:ascii="Arial" w:hAnsi="Arial" w:cs="Arial"/>
                <w:color w:val="008000"/>
                <w:sz w:val="20"/>
                <w:szCs w:val="20"/>
              </w:rPr>
              <w:t>Indentity</w:t>
            </w:r>
            <w:proofErr w:type="spellEnd"/>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humans develop over the nine months in utero?</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1. Describe human development from the single cell to a newborn.</w:t>
            </w:r>
            <w:r>
              <w:rPr>
                <w:rFonts w:ascii="Arial" w:hAnsi="Arial" w:cs="Arial"/>
                <w:b/>
                <w:bCs/>
                <w:color w:val="008000"/>
                <w:sz w:val="20"/>
                <w:szCs w:val="20"/>
              </w:rPr>
              <w:br/>
            </w:r>
            <w:r>
              <w:rPr>
                <w:rStyle w:val="Strong"/>
                <w:rFonts w:ascii="Arial" w:hAnsi="Arial" w:cs="Arial"/>
                <w:color w:val="008000"/>
                <w:sz w:val="20"/>
                <w:szCs w:val="20"/>
              </w:rPr>
              <w:t>2. Using data provided, select evidence that supports the concept that genetic information is passed on from both parents to offspring.</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Emphasis"/>
                <w:rFonts w:ascii="Arial" w:hAnsi="Arial" w:cs="Arial"/>
                <w:color w:val="008000"/>
                <w:sz w:val="20"/>
                <w:szCs w:val="20"/>
              </w:rPr>
              <w:t>None at this level.</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8" name="Picture 2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4.3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embryo, embryology, zygote, fetus, trimester, cell division, development, longevity, blastula, gastrula</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7" name="Picture 2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5.1 Design Technology</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 xml:space="preserve">LS – 5: The growth of scientific knowledge in Life Science has been advanced through the development of technology and is used </w:t>
            </w:r>
            <w:r>
              <w:rPr>
                <w:rStyle w:val="Strong"/>
                <w:rFonts w:ascii="Arial" w:hAnsi="Arial" w:cs="Arial"/>
                <w:color w:val="008000"/>
                <w:sz w:val="20"/>
                <w:szCs w:val="20"/>
              </w:rPr>
              <w:lastRenderedPageBreak/>
              <w:t>(alone or in combination with other sciences)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5.1 Design Technology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has the advancement of technology advanced the quality of life?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Recognize that an agricultural system is designed to maximize the use of elements in the system.</w:t>
            </w:r>
            <w:r>
              <w:rPr>
                <w:rFonts w:ascii="Arial" w:hAnsi="Arial" w:cs="Arial"/>
                <w:color w:val="008000"/>
                <w:sz w:val="20"/>
                <w:szCs w:val="20"/>
              </w:rPr>
              <w:br/>
              <w:t>2. Explain how technology has influenced the course of history including recent advancements in areas such as agriculture, sanitation, and medicine.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26" name="Picture 2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LS 5.1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agriculture, sanitation, medicine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5" name="Picture 2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5.2 Tools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5: The growth of scientific knowledge in Life Science has been advanced through the development of technology and is used (alone or in combination with other sciences)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5.2  Tools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&amp; 8th Grade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tools are needed to collect precise measurements vs. accurate measurements?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Demonstrate the proper use of tools, such as thermometers, probes, microscopes, and computers to gather, analyze, and interpret data in the life sciences.</w:t>
            </w:r>
            <w:r>
              <w:rPr>
                <w:rFonts w:ascii="Arial" w:hAnsi="Arial" w:cs="Arial"/>
                <w:color w:val="008000"/>
                <w:sz w:val="20"/>
                <w:szCs w:val="20"/>
              </w:rPr>
              <w:br/>
              <w:t>2. Provide and recognize examples of how technology has enhanced the study of life sciences.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4" name="Picture 2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5.2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thermometer, probe, microscope, computer</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3" name="Picture 2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5.3 Social/Ethical Issues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LS – 5: The growth of scientific knowledge in Life Science has been advanced through the development of technology and is used (alone or in combination with other sciences)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5.3  Social/Ethical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Why do humans have longer life spans than ever before?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Provide examples of early health care technology that helped to extend the life expectancy of humans.</w:t>
            </w:r>
            <w:r>
              <w:rPr>
                <w:rFonts w:ascii="Arial" w:hAnsi="Arial" w:cs="Arial"/>
                <w:color w:val="008000"/>
                <w:sz w:val="20"/>
                <w:szCs w:val="20"/>
              </w:rPr>
              <w:br/>
              <w:t>2. Differentiate between vaccine and medicines.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3. Describe ways that biotechnology affects living things including pest control, genetically modified organisms, etc.</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2" name="Picture 2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5.3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hygiene, vaccine, medicine, vector, antibodies, immunity, sterilization, radiation, preservatives,, preventative medicine, genetically-modified organisms, penicillin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21" name="Picture 2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LS 5.4 Career Connections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 xml:space="preserve">LS – 5: The growth of scientific knowledge in Life Science has been advanced through the development of technology and is used </w:t>
            </w:r>
            <w:r>
              <w:rPr>
                <w:rStyle w:val="Strong"/>
                <w:rFonts w:ascii="Arial" w:hAnsi="Arial" w:cs="Arial"/>
                <w:color w:val="008000"/>
                <w:sz w:val="20"/>
                <w:szCs w:val="20"/>
              </w:rPr>
              <w:lastRenderedPageBreak/>
              <w:t>(alone or in combination with other sciences)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5.4  Career Connections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8000"/>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Where is science utilized in everyday life?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1. Understand science is everywhere.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8000"/>
                <w:sz w:val="20"/>
                <w:szCs w:val="20"/>
              </w:rPr>
              <w:t>2. Understand that some form of science is used in most jobs/careers specifically require knowledge of science.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20" name="Picture 2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PS 1.1 Composition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1: All living and nonliving things are composed of matter having characteristic properties that distinguish one substance from another (independent of size/amount of substance).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1.1  Composition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does matter relate to your life?  What are all (</w:t>
            </w:r>
            <w:proofErr w:type="gramStart"/>
            <w:r>
              <w:rPr>
                <w:rStyle w:val="Strong"/>
                <w:rFonts w:ascii="Arial" w:hAnsi="Arial" w:cs="Arial"/>
                <w:color w:val="FF0000"/>
                <w:sz w:val="20"/>
                <w:szCs w:val="20"/>
              </w:rPr>
              <w:t>non</w:t>
            </w:r>
            <w:proofErr w:type="gramEnd"/>
            <w:r>
              <w:rPr>
                <w:rStyle w:val="Strong"/>
                <w:rFonts w:ascii="Arial" w:hAnsi="Arial" w:cs="Arial"/>
                <w:color w:val="FF0000"/>
                <w:sz w:val="20"/>
                <w:szCs w:val="20"/>
              </w:rPr>
              <w:t>) living things made of?</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Introduce matter consists of atoms, molecules, and elements.</w:t>
            </w:r>
            <w:r>
              <w:rPr>
                <w:rFonts w:ascii="Arial" w:hAnsi="Arial" w:cs="Arial"/>
                <w:color w:val="0000FF"/>
                <w:sz w:val="20"/>
                <w:szCs w:val="20"/>
              </w:rPr>
              <w:br/>
              <w:t>2. Identify characteristics of each.</w:t>
            </w:r>
            <w:r>
              <w:rPr>
                <w:rFonts w:ascii="Arial" w:hAnsi="Arial" w:cs="Arial"/>
                <w:color w:val="0000FF"/>
                <w:sz w:val="20"/>
                <w:szCs w:val="20"/>
              </w:rPr>
              <w:br/>
              <w:t>3. Introduce and explore the Periodic Table and its features as an organizational tool for elements.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4. Recognize that atoms combine to form molecules.</w:t>
            </w:r>
            <w:r>
              <w:rPr>
                <w:rFonts w:ascii="Arial" w:hAnsi="Arial" w:cs="Arial"/>
                <w:color w:val="0000FF"/>
                <w:sz w:val="20"/>
                <w:szCs w:val="20"/>
              </w:rPr>
              <w:br/>
              <w:t>5. Differentiate between a mixture and pure substance.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6. Differentiate between: an atom and a molecule; an element and a compound.</w:t>
            </w:r>
            <w:r>
              <w:rPr>
                <w:rFonts w:ascii="Arial" w:hAnsi="Arial" w:cs="Arial"/>
                <w:color w:val="0000FF"/>
                <w:sz w:val="20"/>
                <w:szCs w:val="20"/>
              </w:rPr>
              <w:br/>
              <w:t>7. Identify methods used to separate mixtures such as boiling, filtering, etc</w:t>
            </w:r>
            <w:proofErr w:type="gramStart"/>
            <w:r>
              <w:rPr>
                <w:rFonts w:ascii="Arial" w:hAnsi="Arial" w:cs="Arial"/>
                <w:color w:val="0000FF"/>
                <w:sz w:val="20"/>
                <w:szCs w:val="20"/>
              </w:rPr>
              <w:t>.</w:t>
            </w:r>
            <w:proofErr w:type="gramEnd"/>
            <w:r>
              <w:rPr>
                <w:rFonts w:ascii="Arial" w:hAnsi="Arial" w:cs="Arial"/>
                <w:color w:val="0000FF"/>
                <w:sz w:val="20"/>
                <w:szCs w:val="20"/>
              </w:rPr>
              <w:br/>
              <w:t>8. Introduce the Atomic Theory and atomic structure.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9" name="Picture 1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1.1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matter, atoms, molecules, elements, periodic table, distillation, mixture, substance, compound, composition, atomic theory, filtration, boiling</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8" name="Picture 1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1.2 Properties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1: All living and nonliving things are composed of matter having characteristic properties that distinguish one substance from another (independent of size/amount of substance).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are some characteristics of matter?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Identify and explore the different physical and chemical properties of elements and substances.</w:t>
            </w:r>
            <w:r>
              <w:rPr>
                <w:rFonts w:ascii="Arial" w:hAnsi="Arial" w:cs="Arial"/>
                <w:color w:val="0000FF"/>
                <w:sz w:val="20"/>
                <w:szCs w:val="20"/>
              </w:rPr>
              <w:br/>
              <w:t>2. Introduce density in that fluids layer such as salt/plain water, hot/cold water.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3. Differentiate between weight and mass.</w:t>
            </w:r>
            <w:r>
              <w:rPr>
                <w:rFonts w:ascii="Arial" w:hAnsi="Arial" w:cs="Arial"/>
                <w:color w:val="0000FF"/>
                <w:sz w:val="20"/>
                <w:szCs w:val="20"/>
              </w:rPr>
              <w:br/>
              <w:t xml:space="preserve">4. Expand on the density concept in that different kinds of matter of equal volume have different mass (i.e. solid, liquid, </w:t>
            </w:r>
            <w:proofErr w:type="gramStart"/>
            <w:r>
              <w:rPr>
                <w:rFonts w:ascii="Arial" w:hAnsi="Arial" w:cs="Arial"/>
                <w:color w:val="0000FF"/>
                <w:sz w:val="20"/>
                <w:szCs w:val="20"/>
              </w:rPr>
              <w:t>gas</w:t>
            </w:r>
            <w:proofErr w:type="gramEnd"/>
            <w:r>
              <w:rPr>
                <w:rFonts w:ascii="Arial" w:hAnsi="Arial" w:cs="Arial"/>
                <w:color w:val="0000FF"/>
                <w:sz w:val="20"/>
                <w:szCs w:val="20"/>
              </w:rPr>
              <w:t>).</w:t>
            </w:r>
            <w:r>
              <w:rPr>
                <w:rFonts w:ascii="Arial" w:hAnsi="Arial" w:cs="Arial"/>
                <w:color w:val="0000FF"/>
                <w:sz w:val="20"/>
                <w:szCs w:val="20"/>
              </w:rPr>
              <w:br/>
              <w:t>5. Explain how different substances of equal volume usually have different weights.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6. Investigate the relationships among mass, volume, and density specifically in that different kinds of matter of equal mass have different volumes.</w:t>
            </w:r>
            <w:r>
              <w:rPr>
                <w:rFonts w:ascii="Arial" w:hAnsi="Arial" w:cs="Arial"/>
                <w:color w:val="0000FF"/>
                <w:sz w:val="20"/>
                <w:szCs w:val="20"/>
              </w:rPr>
              <w:br/>
              <w:t xml:space="preserve">7. Given data about characteristic properties of matter identify, compare, </w:t>
            </w:r>
            <w:r>
              <w:rPr>
                <w:rFonts w:ascii="Arial" w:hAnsi="Arial" w:cs="Arial"/>
                <w:color w:val="0000FF"/>
                <w:sz w:val="20"/>
                <w:szCs w:val="20"/>
              </w:rPr>
              <w:lastRenderedPageBreak/>
              <w:t>or classify different substances.</w:t>
            </w:r>
            <w:r>
              <w:rPr>
                <w:rFonts w:ascii="Arial" w:hAnsi="Arial" w:cs="Arial"/>
                <w:color w:val="0000FF"/>
                <w:sz w:val="20"/>
                <w:szCs w:val="20"/>
              </w:rPr>
              <w:br/>
              <w:t>8. Represent or explain the relationship between or among energy, molecular motion, temperature, and states of matter. (kinetic theory)</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17" name="Picture 1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PS 1.2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solubility, magnetism, conductivity, pH, acid/base, neutral, volume, weight, mass, density, kinetic theory, mass, relationship, substance, melting point, boiling point, density, temperature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6" name="Picture 1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2.1 Change</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2: Energy is necessary for change to occur in matter. Energy can be stored, transferred, and transformed, but cannot be destroyed.</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2.1  Change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 xml:space="preserve">How is energy </w:t>
            </w:r>
            <w:proofErr w:type="spellStart"/>
            <w:r>
              <w:rPr>
                <w:rStyle w:val="Strong"/>
                <w:rFonts w:ascii="Arial" w:hAnsi="Arial" w:cs="Arial"/>
                <w:color w:val="FF0000"/>
                <w:sz w:val="20"/>
                <w:szCs w:val="20"/>
              </w:rPr>
              <w:t>involoved</w:t>
            </w:r>
            <w:proofErr w:type="spellEnd"/>
            <w:r>
              <w:rPr>
                <w:rStyle w:val="Strong"/>
                <w:rFonts w:ascii="Arial" w:hAnsi="Arial" w:cs="Arial"/>
                <w:color w:val="FF0000"/>
                <w:sz w:val="20"/>
                <w:szCs w:val="20"/>
              </w:rPr>
              <w:t xml:space="preserve"> in the changing of matter?</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Introduce the concept of physical change vs. chemical change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2. Introduce that chemical reactions form new substances that have new properties.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3. Explain that chemical reactions form new substances that have new properties that are very different from the old substances.</w:t>
            </w:r>
            <w:r>
              <w:rPr>
                <w:rFonts w:ascii="Arial" w:hAnsi="Arial" w:cs="Arial"/>
                <w:color w:val="0000FF"/>
                <w:sz w:val="20"/>
                <w:szCs w:val="20"/>
              </w:rPr>
              <w:br/>
              <w:t>4. Given a real world example, show that within a system, energy transforms from one form to another.</w:t>
            </w:r>
            <w:r>
              <w:rPr>
                <w:rFonts w:ascii="Arial" w:hAnsi="Arial" w:cs="Arial"/>
                <w:color w:val="0000FF"/>
                <w:sz w:val="20"/>
                <w:szCs w:val="20"/>
              </w:rPr>
              <w:br/>
              <w:t>5. Identify factors that affect reaction rates.</w:t>
            </w:r>
            <w:r>
              <w:rPr>
                <w:rFonts w:ascii="Arial" w:hAnsi="Arial" w:cs="Arial"/>
                <w:color w:val="0000FF"/>
                <w:sz w:val="20"/>
                <w:szCs w:val="20"/>
              </w:rPr>
              <w:br/>
              <w:t>6. Explain that oxidation involves combining oxygen with another substance, as in burning or rusting.</w:t>
            </w:r>
            <w:r>
              <w:rPr>
                <w:rFonts w:ascii="Arial" w:hAnsi="Arial" w:cs="Arial"/>
                <w:color w:val="0000FF"/>
                <w:sz w:val="20"/>
                <w:szCs w:val="20"/>
              </w:rPr>
              <w:br/>
              <w:t>7. Explain that states of matter depend on the arrangement of the molecules and their motion.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5" name="Picture 1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2.1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weathering, oxidation, temperature, concentration, surface area, properties, dilution, energy, chemical change, work, physical change, elastic, potential, kinetic, gravitational energy, reaction: product - reactant, transformation:  chemical, mechanical, electrical, heat, nuclear, radiant (light), sound</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4" name="Picture 1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2.2 Conservation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2: Energy is necessary for change to occur in matter. Energy can be stored, transferred, and transformed, but cannot be destroyed.</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2.2  Conservation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Why is there a finite amount of mass and energy in our world?</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 xml:space="preserve">1. Describe how mass remains </w:t>
            </w:r>
            <w:proofErr w:type="spellStart"/>
            <w:r>
              <w:rPr>
                <w:rFonts w:ascii="Arial" w:hAnsi="Arial" w:cs="Arial"/>
                <w:color w:val="0000FF"/>
                <w:sz w:val="20"/>
                <w:szCs w:val="20"/>
              </w:rPr>
              <w:t>constand</w:t>
            </w:r>
            <w:proofErr w:type="spellEnd"/>
            <w:r>
              <w:rPr>
                <w:rFonts w:ascii="Arial" w:hAnsi="Arial" w:cs="Arial"/>
                <w:color w:val="0000FF"/>
                <w:sz w:val="20"/>
                <w:szCs w:val="20"/>
              </w:rPr>
              <w:t xml:space="preserve"> in a closed 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2. Explain and apply the Law of Conservation of Energy.</w:t>
            </w:r>
            <w:r>
              <w:rPr>
                <w:rFonts w:ascii="Arial" w:hAnsi="Arial" w:cs="Arial"/>
                <w:color w:val="0000FF"/>
                <w:sz w:val="20"/>
                <w:szCs w:val="20"/>
              </w:rPr>
              <w:br/>
              <w:t>3. Explain and apply the Law of Conservation of Matter.</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3" name="Picture 1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2.2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closed system, finite, reaction: product - reactant</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2" name="Picture 12"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2.3 Energy</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2: Energy is necessary for change to occur in matter. Energy can be stored, transferred, and transformed, but cannot be destroyed.</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does heat energy move?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lastRenderedPageBreak/>
              <w:t>Explain that heat energy moves through the environment via convection &amp; radiation.</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Where does heat energy go?</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Draw conclusions about how heat can be transferred via conduction, convection and radiation.</w:t>
            </w:r>
            <w:r>
              <w:rPr>
                <w:rFonts w:ascii="Arial" w:hAnsi="Arial" w:cs="Arial"/>
                <w:color w:val="0000FF"/>
                <w:sz w:val="20"/>
                <w:szCs w:val="20"/>
              </w:rPr>
              <w:br/>
              <w:t>2. Recognize that most chemical and nuclear reactions involve transfer of energy.</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61925" cy="161925"/>
                  <wp:effectExtent l="0" t="0" r="9525" b="9525"/>
                  <wp:docPr id="11" name="Picture 11"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PS 2.3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convection (cell), absorption, density, weather, wind currents, climate, refraction, reflection, scattering, nuclear, wavelength, frequency, pitch, heat:  convection, conduction, radiation</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10" name="Picture 10"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3.1 Forces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3: The motion of an object is affected by force.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3.1  Forces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What are different types of forces?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Observe and explain how force can change an object’s speed and/or direction.</w:t>
            </w:r>
            <w:r>
              <w:rPr>
                <w:rFonts w:ascii="Arial" w:hAnsi="Arial" w:cs="Arial"/>
                <w:color w:val="0000FF"/>
                <w:sz w:val="20"/>
                <w:szCs w:val="20"/>
              </w:rPr>
              <w:br/>
              <w:t>2. Introduce how magnets and electricity are connected.</w:t>
            </w:r>
            <w:r>
              <w:rPr>
                <w:rFonts w:ascii="Arial" w:hAnsi="Arial" w:cs="Arial"/>
                <w:color w:val="0000FF"/>
                <w:sz w:val="20"/>
                <w:szCs w:val="20"/>
              </w:rPr>
              <w:br/>
              <w:t>3. Describe the relationship between the strength of a force on an object and the resulting effect.</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4. Explain and recognize the general concepts relating to gravitational forces.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5. Use data to determine or predict the overall effect of multiple forces on the position, speed, and direction of motion of objects.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9" name="Picture 9"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3.2 Motion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3: The motion of an object is affected by force.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3.2  Motion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Why is there a finite amount of mass and energy in our world?  Describe Laws of Motion.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Describe how mass remains constant in a closed system.</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2. Explain and understand Newton's Laws of Motion.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3. Graphically represent object position, direction, and speed.</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8" name="Picture 8"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4.1 Design Technology</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4: The growth of scientific knowledge in Physical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4.1  Design Technology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scientific principles relate to technology?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Understand that design features must be considered when designing new technology.</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7" name="Picture 7"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4.1 thru 4.4 Vocab</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scientific method, rulers, calculators, balances, graduated cylinders, scale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6" name="Picture 6"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lastRenderedPageBreak/>
              <w:t>PS 4.2 Tools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4: The growth of scientific knowledge in Physical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4.2  Tools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are tools used to investigate science?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Demonstrate appropriate use of tools to measure and calculate volume and mass.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2. Recognize that manufacturing processes combine natural and synthetic materials via a variety of tools and machines.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5" name="Picture 5"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4.3 Motion</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4: The growth of scientific knowledge in Physical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4.3  Motion</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How do we use energy in our daily lives?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Explain how batteries and magnets can transform energy into electricity.</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2. Explain how humans use alternative sources for energy.</w:t>
            </w:r>
            <w:r>
              <w:rPr>
                <w:rFonts w:ascii="Arial" w:hAnsi="Arial" w:cs="Arial"/>
                <w:color w:val="0000FF"/>
                <w:sz w:val="20"/>
                <w:szCs w:val="20"/>
              </w:rPr>
              <w:br/>
              <w:t>3. Provide an example that manufacturing processes involve changing natural materials into finished products through physical/chemical changes.</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4" name="Picture 4"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rsidR="00E14673" w:rsidRDefault="00E14673">
            <w:pPr>
              <w:jc w:val="center"/>
              <w:rPr>
                <w:rFonts w:ascii="Arial" w:hAnsi="Arial" w:cs="Arial"/>
                <w:color w:val="000000"/>
                <w:sz w:val="20"/>
                <w:szCs w:val="20"/>
              </w:rPr>
            </w:pPr>
            <w:r>
              <w:rPr>
                <w:rFonts w:ascii="Arial" w:hAnsi="Arial" w:cs="Arial"/>
                <w:color w:val="000000"/>
                <w:sz w:val="20"/>
                <w:szCs w:val="20"/>
              </w:rPr>
              <w:t>PS 4.4 Career Connections</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PS – 4: The growth of scientific knowledge in Physical Science has been advanced through the development of technology and is used to identify, understand and solve local and global issues.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4.4  Career Connections</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0000FF"/>
                <w:sz w:val="20"/>
                <w:szCs w:val="20"/>
              </w:rPr>
              <w:t>7th Grade &amp; 8th Grade</w:t>
            </w:r>
          </w:p>
          <w:p w:rsidR="00E14673" w:rsidRDefault="00E14673">
            <w:pPr>
              <w:pStyle w:val="NormalWeb"/>
              <w:spacing w:before="0" w:beforeAutospacing="0" w:after="0" w:afterAutospacing="0"/>
              <w:rPr>
                <w:rFonts w:ascii="Arial" w:hAnsi="Arial" w:cs="Arial"/>
                <w:color w:val="000000"/>
                <w:sz w:val="20"/>
                <w:szCs w:val="20"/>
              </w:rPr>
            </w:pPr>
            <w:r>
              <w:rPr>
                <w:rStyle w:val="Strong"/>
                <w:rFonts w:ascii="Arial" w:hAnsi="Arial" w:cs="Arial"/>
                <w:color w:val="FF0000"/>
                <w:sz w:val="20"/>
                <w:szCs w:val="20"/>
              </w:rPr>
              <w:t>Where is science utilized in everyday life?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1. Understand science is everywhere.</w:t>
            </w:r>
          </w:p>
          <w:p w:rsidR="00E14673" w:rsidRDefault="00E14673">
            <w:pPr>
              <w:pStyle w:val="NormalWeb"/>
              <w:spacing w:before="0" w:beforeAutospacing="0" w:after="0" w:afterAutospacing="0"/>
              <w:rPr>
                <w:rFonts w:ascii="Arial" w:hAnsi="Arial" w:cs="Arial"/>
                <w:color w:val="000000"/>
                <w:sz w:val="20"/>
                <w:szCs w:val="20"/>
              </w:rPr>
            </w:pPr>
            <w:r>
              <w:rPr>
                <w:rFonts w:ascii="Arial" w:hAnsi="Arial" w:cs="Arial"/>
                <w:color w:val="0000FF"/>
                <w:sz w:val="20"/>
                <w:szCs w:val="20"/>
              </w:rPr>
              <w:t>2. Understand that some form of science is used in most jobs/careers specifically require knowledge of science.</w:t>
            </w:r>
          </w:p>
        </w:tc>
        <w:tc>
          <w:tcPr>
            <w:tcW w:w="0" w:type="auto"/>
            <w:tcBorders>
              <w:bottom w:val="single" w:sz="6" w:space="0" w:color="FFFFFF"/>
              <w:right w:val="single" w:sz="6" w:space="0" w:color="FFFFFF"/>
            </w:tcBorders>
            <w:tcMar>
              <w:top w:w="75" w:type="dxa"/>
              <w:left w:w="75" w:type="dxa"/>
              <w:bottom w:w="75" w:type="dxa"/>
              <w:right w:w="75" w:type="dxa"/>
            </w:tcMar>
            <w:hideMark/>
          </w:tcPr>
          <w:p w:rsidR="00E14673" w:rsidRDefault="00E14673">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161925" cy="161925"/>
                  <wp:effectExtent l="0" t="0" r="9525" b="9525"/>
                  <wp:docPr id="3" name="Picture 3" descr="https://planbook.com/images/co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lanbook.com/images/cog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E14673" w:rsidTr="00E14673">
        <w:tc>
          <w:tcPr>
            <w:tcW w:w="0" w:type="auto"/>
            <w:vAlign w:val="center"/>
            <w:hideMark/>
          </w:tcPr>
          <w:p w:rsidR="00E14673" w:rsidRDefault="00E14673">
            <w:pP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 name="Picture 2" descr="https://planbook.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lanbook.com/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14673" w:rsidRDefault="00E14673">
            <w:pP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 name="Picture 1" descr="https://planbook.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lanbook.com/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14673" w:rsidRDefault="00E14673">
            <w:pPr>
              <w:rPr>
                <w:sz w:val="20"/>
                <w:szCs w:val="20"/>
              </w:rPr>
            </w:pPr>
          </w:p>
        </w:tc>
      </w:tr>
    </w:tbl>
    <w:p w:rsidR="00402DAA" w:rsidRDefault="00402DAA"/>
    <w:sectPr w:rsidR="00402D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402DAA"/>
    <w:rsid w:val="00BD3F19"/>
    <w:rsid w:val="00E1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E70D1-020F-4A41-8F97-15D72F78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673"/>
    <w:pPr>
      <w:spacing w:before="100" w:beforeAutospacing="1" w:after="100" w:afterAutospacing="1"/>
    </w:pPr>
  </w:style>
  <w:style w:type="character" w:styleId="Strong">
    <w:name w:val="Strong"/>
    <w:basedOn w:val="DefaultParagraphFont"/>
    <w:uiPriority w:val="22"/>
    <w:qFormat/>
    <w:rsid w:val="00E14673"/>
    <w:rPr>
      <w:b/>
      <w:bCs/>
    </w:rPr>
  </w:style>
  <w:style w:type="character" w:customStyle="1" w:styleId="apple-converted-space">
    <w:name w:val="apple-converted-space"/>
    <w:basedOn w:val="DefaultParagraphFont"/>
    <w:rsid w:val="00E14673"/>
  </w:style>
  <w:style w:type="character" w:styleId="Emphasis">
    <w:name w:val="Emphasis"/>
    <w:basedOn w:val="DefaultParagraphFont"/>
    <w:uiPriority w:val="20"/>
    <w:qFormat/>
    <w:rsid w:val="00E14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FADD7EB</Template>
  <TotalTime>2</TotalTime>
  <Pages>14</Pages>
  <Words>4269</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SAU29</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Amy</dc:creator>
  <cp:keywords/>
  <dc:description/>
  <cp:lastModifiedBy>Randall, Amy</cp:lastModifiedBy>
  <cp:revision>2</cp:revision>
  <dcterms:created xsi:type="dcterms:W3CDTF">2014-07-11T18:04:00Z</dcterms:created>
  <dcterms:modified xsi:type="dcterms:W3CDTF">2014-07-11T18:06:00Z</dcterms:modified>
</cp:coreProperties>
</file>