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3BD4" w14:textId="77777777" w:rsidR="001034AF" w:rsidRPr="00D07090" w:rsidRDefault="001034AF" w:rsidP="001034AF">
      <w:pPr>
        <w:rPr>
          <w:rFonts w:ascii="Big Caslon" w:hAnsi="Big Caslon"/>
          <w:sz w:val="18"/>
          <w:szCs w:val="18"/>
        </w:rPr>
      </w:pPr>
      <w:bookmarkStart w:id="0" w:name="_GoBack"/>
      <w:bookmarkEnd w:id="0"/>
    </w:p>
    <w:p w14:paraId="4E1F0457" w14:textId="77777777" w:rsidR="001034AF" w:rsidRDefault="001034AF" w:rsidP="001034AF">
      <w:pPr>
        <w:jc w:val="center"/>
        <w:rPr>
          <w:rFonts w:ascii="Big Caslon" w:hAnsi="Big Caslon"/>
          <w:sz w:val="36"/>
          <w:szCs w:val="36"/>
        </w:rPr>
      </w:pPr>
      <w:r w:rsidRPr="001034AF">
        <w:rPr>
          <w:rFonts w:ascii="Big Caslon" w:hAnsi="Big Caslon"/>
          <w:sz w:val="36"/>
          <w:szCs w:val="36"/>
        </w:rPr>
        <w:t>After School Permission Slip</w:t>
      </w:r>
    </w:p>
    <w:p w14:paraId="16F64CA8" w14:textId="77777777" w:rsidR="001034AF" w:rsidRDefault="001034AF" w:rsidP="001034AF">
      <w:pPr>
        <w:jc w:val="center"/>
        <w:rPr>
          <w:rFonts w:ascii="Big Caslon" w:hAnsi="Big Caslon"/>
          <w:sz w:val="36"/>
          <w:szCs w:val="36"/>
        </w:rPr>
      </w:pPr>
    </w:p>
    <w:p w14:paraId="01E794B7" w14:textId="77777777" w:rsidR="001034AF" w:rsidRDefault="001034AF" w:rsidP="001034AF">
      <w:pPr>
        <w:rPr>
          <w:rFonts w:ascii="Big Caslon" w:hAnsi="Big Caslon"/>
          <w:sz w:val="28"/>
          <w:szCs w:val="28"/>
        </w:rPr>
      </w:pPr>
      <w:r w:rsidRPr="001034AF">
        <w:rPr>
          <w:rFonts w:ascii="Big Caslon" w:hAnsi="Big Caslon"/>
          <w:sz w:val="28"/>
          <w:szCs w:val="28"/>
        </w:rPr>
        <w:t>My child _______________________________, has permission</w:t>
      </w:r>
      <w:r>
        <w:rPr>
          <w:rFonts w:ascii="Big Caslon" w:hAnsi="Big Caslon"/>
          <w:sz w:val="28"/>
          <w:szCs w:val="28"/>
        </w:rPr>
        <w:t xml:space="preserve"> to participate in </w:t>
      </w:r>
    </w:p>
    <w:p w14:paraId="2C40CF21" w14:textId="77777777" w:rsidR="001034AF" w:rsidRDefault="001034AF" w:rsidP="001034AF">
      <w:pPr>
        <w:rPr>
          <w:rFonts w:ascii="Big Caslon" w:hAnsi="Big Caslon"/>
          <w:sz w:val="22"/>
          <w:szCs w:val="22"/>
        </w:rPr>
      </w:pP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 w:rsidRPr="001034AF">
        <w:rPr>
          <w:rFonts w:ascii="Big Caslon" w:hAnsi="Big Caslon"/>
          <w:sz w:val="22"/>
          <w:szCs w:val="22"/>
        </w:rPr>
        <w:t>Students Name</w:t>
      </w:r>
    </w:p>
    <w:p w14:paraId="4D56E3A1" w14:textId="77777777" w:rsidR="001034AF" w:rsidRPr="001034AF" w:rsidRDefault="001034AF" w:rsidP="001034AF">
      <w:pPr>
        <w:rPr>
          <w:rFonts w:ascii="Big Caslon" w:hAnsi="Big Caslon"/>
          <w:sz w:val="22"/>
          <w:szCs w:val="22"/>
        </w:rPr>
      </w:pPr>
    </w:p>
    <w:p w14:paraId="196782A3" w14:textId="54373AB8" w:rsidR="001034AF" w:rsidRDefault="001034AF" w:rsidP="001034AF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__________________________________</w:t>
      </w:r>
      <w:proofErr w:type="gramStart"/>
      <w:r>
        <w:rPr>
          <w:rFonts w:ascii="Big Caslon" w:hAnsi="Big Caslon"/>
          <w:sz w:val="28"/>
          <w:szCs w:val="28"/>
        </w:rPr>
        <w:t>_  af</w:t>
      </w:r>
      <w:r w:rsidR="00C443E2">
        <w:rPr>
          <w:rFonts w:ascii="Big Caslon" w:hAnsi="Big Caslon"/>
          <w:sz w:val="28"/>
          <w:szCs w:val="28"/>
        </w:rPr>
        <w:t>ter</w:t>
      </w:r>
      <w:proofErr w:type="gramEnd"/>
      <w:r w:rsidR="00C443E2">
        <w:rPr>
          <w:rFonts w:ascii="Big Caslon" w:hAnsi="Big Caslon"/>
          <w:sz w:val="28"/>
          <w:szCs w:val="28"/>
        </w:rPr>
        <w:t xml:space="preserve"> school from 2:15 p.m. to 3:4</w:t>
      </w:r>
      <w:r>
        <w:rPr>
          <w:rFonts w:ascii="Big Caslon" w:hAnsi="Big Caslon"/>
          <w:sz w:val="28"/>
          <w:szCs w:val="28"/>
        </w:rPr>
        <w:t>5 p.m.</w:t>
      </w:r>
    </w:p>
    <w:p w14:paraId="330B7750" w14:textId="77777777" w:rsidR="001034AF" w:rsidRPr="001034AF" w:rsidRDefault="001034AF" w:rsidP="001034AF">
      <w:pPr>
        <w:rPr>
          <w:rFonts w:ascii="Big Caslon" w:hAnsi="Big Caslon"/>
          <w:sz w:val="20"/>
        </w:rPr>
      </w:pPr>
      <w:r w:rsidRPr="001034AF">
        <w:rPr>
          <w:rFonts w:ascii="Big Caslon" w:hAnsi="Big Caslon"/>
          <w:sz w:val="20"/>
        </w:rPr>
        <w:t xml:space="preserve">Reason for staying after school </w:t>
      </w:r>
    </w:p>
    <w:p w14:paraId="59ED1892" w14:textId="77777777" w:rsidR="001034AF" w:rsidRDefault="001034AF" w:rsidP="001034AF">
      <w:pPr>
        <w:rPr>
          <w:rFonts w:ascii="Big Caslon" w:hAnsi="Big Caslon"/>
          <w:sz w:val="28"/>
          <w:szCs w:val="28"/>
        </w:rPr>
      </w:pPr>
    </w:p>
    <w:p w14:paraId="77D47114" w14:textId="77777777" w:rsidR="001034AF" w:rsidRDefault="001034AF" w:rsidP="001034AF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 </w:t>
      </w:r>
      <w:proofErr w:type="gramStart"/>
      <w:r>
        <w:rPr>
          <w:rFonts w:ascii="Big Caslon" w:hAnsi="Big Caslon"/>
          <w:sz w:val="28"/>
          <w:szCs w:val="28"/>
        </w:rPr>
        <w:t>in</w:t>
      </w:r>
      <w:proofErr w:type="gramEnd"/>
      <w:r>
        <w:rPr>
          <w:rFonts w:ascii="Big Caslon" w:hAnsi="Big Caslon"/>
          <w:sz w:val="28"/>
          <w:szCs w:val="28"/>
        </w:rPr>
        <w:t xml:space="preserve"> the ______________________ room at Chesterfield School</w:t>
      </w:r>
      <w:r w:rsidR="00D07090">
        <w:rPr>
          <w:rFonts w:ascii="Big Caslon" w:hAnsi="Big Caslon"/>
          <w:sz w:val="28"/>
          <w:szCs w:val="28"/>
        </w:rPr>
        <w:t>.</w:t>
      </w:r>
    </w:p>
    <w:p w14:paraId="2C02F684" w14:textId="77777777" w:rsidR="00D07090" w:rsidRDefault="00D07090" w:rsidP="001034AF">
      <w:pPr>
        <w:rPr>
          <w:rFonts w:ascii="Big Caslon" w:hAnsi="Big Caslon"/>
          <w:sz w:val="28"/>
          <w:szCs w:val="28"/>
        </w:rPr>
      </w:pPr>
    </w:p>
    <w:p w14:paraId="08B7EF50" w14:textId="77777777" w:rsidR="00D07090" w:rsidRDefault="00D07090" w:rsidP="001034AF">
      <w:pPr>
        <w:rPr>
          <w:rFonts w:ascii="Big Caslon" w:hAnsi="Big Caslon"/>
          <w:sz w:val="20"/>
        </w:rPr>
      </w:pPr>
      <w:r>
        <w:rPr>
          <w:rFonts w:ascii="Big Caslon" w:hAnsi="Big Caslon"/>
          <w:sz w:val="28"/>
          <w:szCs w:val="28"/>
        </w:rPr>
        <w:t>GRADE: _______________ TEACHER: ___________________</w:t>
      </w:r>
    </w:p>
    <w:p w14:paraId="13647CDF" w14:textId="77777777" w:rsidR="001034AF" w:rsidRDefault="001034AF" w:rsidP="001034AF">
      <w:pPr>
        <w:rPr>
          <w:rFonts w:ascii="Big Caslon" w:hAnsi="Big Caslon"/>
          <w:sz w:val="20"/>
        </w:rPr>
      </w:pPr>
    </w:p>
    <w:p w14:paraId="11174251" w14:textId="77777777" w:rsidR="00D07090" w:rsidRDefault="00D07090" w:rsidP="001034AF">
      <w:pPr>
        <w:rPr>
          <w:rFonts w:ascii="Big Caslon" w:hAnsi="Big Caslon"/>
          <w:sz w:val="20"/>
        </w:rPr>
      </w:pPr>
    </w:p>
    <w:p w14:paraId="4457E5F5" w14:textId="77777777" w:rsidR="001034AF" w:rsidRPr="00D07090" w:rsidRDefault="00D07090" w:rsidP="001034AF">
      <w:pPr>
        <w:rPr>
          <w:rFonts w:ascii="Big Caslon" w:hAnsi="Big Caslon"/>
          <w:szCs w:val="24"/>
        </w:rPr>
      </w:pPr>
      <w:r w:rsidRPr="00D07090">
        <w:rPr>
          <w:rFonts w:ascii="Big Caslon" w:hAnsi="Big Caslon"/>
          <w:szCs w:val="24"/>
        </w:rPr>
        <w:t>Please check the appropriate box and fill in any necessary information:</w:t>
      </w:r>
    </w:p>
    <w:p w14:paraId="7B1DBB3F" w14:textId="77777777" w:rsidR="001034AF" w:rsidRDefault="001034AF" w:rsidP="001034AF">
      <w:pPr>
        <w:rPr>
          <w:rFonts w:ascii="Big Caslon" w:hAnsi="Big Caslon"/>
          <w:sz w:val="20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57502" wp14:editId="2E7692F6">
                <wp:simplePos x="0" y="0"/>
                <wp:positionH relativeFrom="column">
                  <wp:posOffset>51435</wp:posOffset>
                </wp:positionH>
                <wp:positionV relativeFrom="paragraph">
                  <wp:posOffset>92710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4.05pt;margin-top:7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EA55886" w14:textId="77777777" w:rsidR="001034AF" w:rsidRPr="001034AF" w:rsidRDefault="001034AF" w:rsidP="001034AF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Date: ______________________ only.</w:t>
      </w:r>
    </w:p>
    <w:p w14:paraId="6841D13D" w14:textId="77777777" w:rsidR="00D07090" w:rsidRDefault="00D07090" w:rsidP="00D07090">
      <w:pPr>
        <w:rPr>
          <w:rFonts w:ascii="Big Caslon" w:hAnsi="Big Caslon"/>
          <w:sz w:val="20"/>
        </w:rPr>
      </w:pPr>
    </w:p>
    <w:p w14:paraId="4004F2B8" w14:textId="77777777" w:rsidR="001034AF" w:rsidRDefault="00D07090" w:rsidP="00D07090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BAEA" wp14:editId="4F3F6ACA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4.05pt;margin-top: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034AF">
        <w:rPr>
          <w:rFonts w:ascii="Big Caslon" w:hAnsi="Big Caslon"/>
          <w:sz w:val="28"/>
          <w:szCs w:val="28"/>
        </w:rPr>
        <w:t>This program will run weekly on ____________</w:t>
      </w:r>
      <w:r>
        <w:rPr>
          <w:rFonts w:ascii="Big Caslon" w:hAnsi="Big Caslon"/>
          <w:sz w:val="28"/>
          <w:szCs w:val="28"/>
        </w:rPr>
        <w:t xml:space="preserve">________ for the 2012-13 school </w:t>
      </w:r>
      <w:r w:rsidR="001034AF">
        <w:rPr>
          <w:rFonts w:ascii="Big Caslon" w:hAnsi="Big Caslon"/>
          <w:sz w:val="28"/>
          <w:szCs w:val="28"/>
        </w:rPr>
        <w:t>year.</w:t>
      </w:r>
    </w:p>
    <w:p w14:paraId="18E0435B" w14:textId="77777777" w:rsidR="001034AF" w:rsidRDefault="001034AF" w:rsidP="001034AF">
      <w:pPr>
        <w:rPr>
          <w:rFonts w:ascii="Big Caslon" w:hAnsi="Big Caslon"/>
          <w:sz w:val="28"/>
          <w:szCs w:val="28"/>
        </w:rPr>
      </w:pPr>
    </w:p>
    <w:p w14:paraId="6E84AA9C" w14:textId="77777777" w:rsidR="001034AF" w:rsidRDefault="001034AF" w:rsidP="001034AF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A1AC" wp14:editId="0077189B">
                <wp:simplePos x="0" y="0"/>
                <wp:positionH relativeFrom="column">
                  <wp:posOffset>51435</wp:posOffset>
                </wp:positionH>
                <wp:positionV relativeFrom="paragraph">
                  <wp:posOffset>33020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4.05pt;margin-top:2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Big Caslon" w:hAnsi="Big Caslon"/>
          <w:sz w:val="28"/>
          <w:szCs w:val="28"/>
        </w:rPr>
        <w:t xml:space="preserve">This program will run daily Monday – </w:t>
      </w:r>
      <w:r w:rsidR="00F40575">
        <w:rPr>
          <w:rFonts w:ascii="Big Caslon" w:hAnsi="Big Caslon"/>
          <w:sz w:val="28"/>
          <w:szCs w:val="28"/>
        </w:rPr>
        <w:t>Wednesday</w:t>
      </w:r>
      <w:r>
        <w:rPr>
          <w:rFonts w:ascii="Big Caslon" w:hAnsi="Big Caslon"/>
          <w:sz w:val="28"/>
          <w:szCs w:val="28"/>
        </w:rPr>
        <w:t xml:space="preserve"> for the 2012-13 school year.</w:t>
      </w:r>
    </w:p>
    <w:p w14:paraId="699BD0C7" w14:textId="77777777" w:rsidR="00D07090" w:rsidRPr="00F40575" w:rsidRDefault="00D07090" w:rsidP="001034AF">
      <w:pPr>
        <w:rPr>
          <w:rFonts w:ascii="Big Caslon" w:hAnsi="Big Caslon"/>
          <w:szCs w:val="24"/>
        </w:rPr>
      </w:pPr>
    </w:p>
    <w:p w14:paraId="19A54F51" w14:textId="77777777" w:rsidR="00D07090" w:rsidRDefault="00D07090" w:rsidP="00D07090">
      <w:pPr>
        <w:rPr>
          <w:rFonts w:ascii="Big Caslon" w:hAnsi="Big Caslon"/>
          <w:noProof/>
          <w:sz w:val="28"/>
          <w:szCs w:val="28"/>
        </w:rPr>
      </w:pPr>
      <w:r w:rsidRPr="00C443E2">
        <w:rPr>
          <w:rFonts w:ascii="Big Caslon" w:hAnsi="Big Caslon"/>
          <w:b/>
          <w:sz w:val="28"/>
          <w:szCs w:val="28"/>
          <w:u w:val="single"/>
        </w:rPr>
        <w:t>TRANSPORTATION</w:t>
      </w:r>
      <w:r>
        <w:rPr>
          <w:rFonts w:ascii="Big Caslon" w:hAnsi="Big Caslon"/>
          <w:sz w:val="28"/>
          <w:szCs w:val="28"/>
        </w:rPr>
        <w:t>:</w:t>
      </w:r>
      <w:r>
        <w:rPr>
          <w:rFonts w:ascii="Big Caslon" w:hAnsi="Big Caslon"/>
          <w:noProof/>
          <w:sz w:val="28"/>
          <w:szCs w:val="28"/>
        </w:rPr>
        <w:t xml:space="preserve"> (please check one)</w:t>
      </w:r>
    </w:p>
    <w:p w14:paraId="75E094EA" w14:textId="77777777" w:rsidR="00D07090" w:rsidRDefault="00D07090" w:rsidP="00D07090">
      <w:pPr>
        <w:rPr>
          <w:rFonts w:ascii="Big Caslon" w:hAnsi="Big Caslon"/>
          <w:noProof/>
          <w:sz w:val="28"/>
          <w:szCs w:val="28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7B2F8" wp14:editId="0099CAEF">
                <wp:simplePos x="0" y="0"/>
                <wp:positionH relativeFrom="column">
                  <wp:posOffset>51435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4.05pt;margin-top:9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3BDC194" w14:textId="5C6D7428" w:rsidR="00D07090" w:rsidRDefault="00D07090" w:rsidP="00D07090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LATE BU</w:t>
      </w:r>
      <w:r w:rsidR="00C443E2">
        <w:rPr>
          <w:rFonts w:ascii="Big Caslon" w:hAnsi="Big Caslon"/>
          <w:sz w:val="28"/>
          <w:szCs w:val="28"/>
        </w:rPr>
        <w:t xml:space="preserve">S </w:t>
      </w:r>
    </w:p>
    <w:p w14:paraId="61B82C3F" w14:textId="77777777" w:rsidR="00F40575" w:rsidRPr="00C443E2" w:rsidRDefault="00D07090" w:rsidP="00D07090">
      <w:pPr>
        <w:rPr>
          <w:rFonts w:ascii="Big Caslon" w:hAnsi="Big Caslon"/>
          <w:sz w:val="16"/>
          <w:szCs w:val="16"/>
        </w:rPr>
      </w:pPr>
      <w:r>
        <w:rPr>
          <w:rFonts w:ascii="Big Caslon" w:hAnsi="Big Caslon"/>
          <w:sz w:val="28"/>
          <w:szCs w:val="28"/>
        </w:rPr>
        <w:tab/>
      </w:r>
    </w:p>
    <w:p w14:paraId="718652C9" w14:textId="77777777" w:rsidR="00D07090" w:rsidRDefault="00D07090" w:rsidP="00F40575">
      <w:pPr>
        <w:ind w:firstLine="720"/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Parent Contact Information:   </w:t>
      </w:r>
    </w:p>
    <w:p w14:paraId="4922EA6C" w14:textId="3B4333A2" w:rsidR="00D07090" w:rsidRDefault="00D07090" w:rsidP="00D07090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            Name</w:t>
      </w:r>
      <w:r w:rsidR="00C443E2">
        <w:rPr>
          <w:rFonts w:ascii="Big Caslon" w:hAnsi="Big Caslon"/>
          <w:sz w:val="28"/>
          <w:szCs w:val="28"/>
        </w:rPr>
        <w:t>:</w:t>
      </w:r>
      <w:r>
        <w:rPr>
          <w:rFonts w:ascii="Big Caslon" w:hAnsi="Big Caslon"/>
          <w:sz w:val="28"/>
          <w:szCs w:val="28"/>
        </w:rPr>
        <w:t xml:space="preserve"> ___________________________ Phone: ____________________</w:t>
      </w:r>
    </w:p>
    <w:p w14:paraId="5B87FF62" w14:textId="77777777" w:rsidR="00D07090" w:rsidRDefault="00D07090" w:rsidP="00D07090">
      <w:pPr>
        <w:rPr>
          <w:rFonts w:ascii="Big Caslon" w:hAnsi="Big Caslon"/>
          <w:sz w:val="28"/>
          <w:szCs w:val="28"/>
        </w:rPr>
      </w:pPr>
    </w:p>
    <w:p w14:paraId="0B5D3DC1" w14:textId="77777777" w:rsidR="00D07090" w:rsidRDefault="00D07090" w:rsidP="00D07090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AF4FD" wp14:editId="6A65504C">
                <wp:simplePos x="0" y="0"/>
                <wp:positionH relativeFrom="column">
                  <wp:posOffset>51435</wp:posOffset>
                </wp:positionH>
                <wp:positionV relativeFrom="paragraph">
                  <wp:posOffset>203200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4.05pt;margin-top:1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316BEDA" w14:textId="045B3D16" w:rsidR="00D07090" w:rsidRDefault="00D07090" w:rsidP="00D07090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PARENT PICK-UP by</w:t>
      </w:r>
      <w:r w:rsidR="00C443E2">
        <w:rPr>
          <w:rFonts w:ascii="Big Caslon" w:hAnsi="Big Caslon"/>
          <w:sz w:val="28"/>
          <w:szCs w:val="28"/>
        </w:rPr>
        <w:t>:</w:t>
      </w:r>
      <w:r>
        <w:rPr>
          <w:rFonts w:ascii="Big Caslon" w:hAnsi="Big Caslon"/>
          <w:sz w:val="28"/>
          <w:szCs w:val="28"/>
        </w:rPr>
        <w:t xml:space="preserve"> _______________________________________</w:t>
      </w:r>
    </w:p>
    <w:p w14:paraId="6AA46B56" w14:textId="36B42175" w:rsidR="00D07090" w:rsidRDefault="00D07090" w:rsidP="00D07090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Phone: ___________________________________________</w:t>
      </w:r>
      <w:r w:rsidR="00C443E2">
        <w:rPr>
          <w:rFonts w:ascii="Big Caslon" w:hAnsi="Big Caslon"/>
          <w:sz w:val="28"/>
          <w:szCs w:val="28"/>
        </w:rPr>
        <w:t>_</w:t>
      </w:r>
      <w:r>
        <w:rPr>
          <w:rFonts w:ascii="Big Caslon" w:hAnsi="Big Caslon"/>
          <w:sz w:val="28"/>
          <w:szCs w:val="28"/>
        </w:rPr>
        <w:t>__________</w:t>
      </w:r>
    </w:p>
    <w:p w14:paraId="6E0DFAA5" w14:textId="77777777" w:rsidR="00C443E2" w:rsidRDefault="00C443E2" w:rsidP="00D07090">
      <w:pPr>
        <w:rPr>
          <w:rFonts w:ascii="Big Caslon" w:hAnsi="Big Caslon"/>
          <w:sz w:val="28"/>
          <w:szCs w:val="28"/>
        </w:rPr>
      </w:pPr>
    </w:p>
    <w:p w14:paraId="40B6C0A6" w14:textId="77777777" w:rsidR="00F40575" w:rsidRDefault="00F40575" w:rsidP="00D07090">
      <w:pPr>
        <w:rPr>
          <w:rFonts w:ascii="Big Caslon" w:hAnsi="Big Caslon"/>
          <w:sz w:val="28"/>
          <w:szCs w:val="28"/>
        </w:rPr>
      </w:pPr>
    </w:p>
    <w:p w14:paraId="3E096431" w14:textId="3774512F" w:rsidR="00F40575" w:rsidRPr="00C443E2" w:rsidRDefault="00F40575" w:rsidP="00D07090">
      <w:pPr>
        <w:rPr>
          <w:rFonts w:ascii="Big Caslon" w:hAnsi="Big Caslon"/>
          <w:szCs w:val="24"/>
        </w:rPr>
      </w:pPr>
      <w:r w:rsidRPr="00C443E2">
        <w:rPr>
          <w:rFonts w:ascii="Big Caslon" w:hAnsi="Big Caslon"/>
          <w:b/>
          <w:szCs w:val="24"/>
        </w:rPr>
        <w:t>Parent/Guardian Signatur</w:t>
      </w:r>
      <w:r w:rsidR="00C443E2" w:rsidRPr="00C443E2">
        <w:rPr>
          <w:rFonts w:ascii="Big Caslon" w:hAnsi="Big Caslon"/>
          <w:b/>
          <w:szCs w:val="24"/>
        </w:rPr>
        <w:t>e</w:t>
      </w:r>
      <w:r w:rsidR="00C443E2" w:rsidRPr="00C443E2">
        <w:rPr>
          <w:rFonts w:ascii="Big Caslon" w:hAnsi="Big Caslon"/>
          <w:szCs w:val="24"/>
        </w:rPr>
        <w:t>: ______________</w:t>
      </w:r>
      <w:r w:rsidR="00C443E2">
        <w:rPr>
          <w:rFonts w:ascii="Big Caslon" w:hAnsi="Big Caslon"/>
          <w:szCs w:val="24"/>
        </w:rPr>
        <w:t>__________</w:t>
      </w:r>
      <w:r w:rsidR="00C443E2" w:rsidRPr="00C443E2">
        <w:rPr>
          <w:rFonts w:ascii="Big Caslon" w:hAnsi="Big Caslon"/>
          <w:szCs w:val="24"/>
        </w:rPr>
        <w:t>_</w:t>
      </w:r>
      <w:r w:rsidR="00C443E2">
        <w:rPr>
          <w:rFonts w:ascii="Big Caslon" w:hAnsi="Big Caslon"/>
          <w:szCs w:val="24"/>
        </w:rPr>
        <w:t>_______ Date: _</w:t>
      </w:r>
      <w:r w:rsidRPr="00C443E2">
        <w:rPr>
          <w:rFonts w:ascii="Big Caslon" w:hAnsi="Big Caslon"/>
          <w:szCs w:val="24"/>
        </w:rPr>
        <w:t>____________</w:t>
      </w:r>
    </w:p>
    <w:sectPr w:rsidR="00F40575" w:rsidRPr="00C443E2" w:rsidSect="00F40575">
      <w:headerReference w:type="default" r:id="rId8"/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7F48" w14:textId="77777777" w:rsidR="00D07090" w:rsidRDefault="00D07090">
      <w:r>
        <w:separator/>
      </w:r>
    </w:p>
  </w:endnote>
  <w:endnote w:type="continuationSeparator" w:id="0">
    <w:p w14:paraId="2A42BC42" w14:textId="77777777" w:rsidR="00D07090" w:rsidRDefault="00D0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ig Caslon">
    <w:altName w:val="Bodoni MT"/>
    <w:charset w:val="00"/>
    <w:family w:val="auto"/>
    <w:pitch w:val="variable"/>
    <w:sig w:usb0="00000003" w:usb1="4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5667" w14:textId="77777777" w:rsidR="00D07090" w:rsidRDefault="00D07090">
      <w:r>
        <w:separator/>
      </w:r>
    </w:p>
  </w:footnote>
  <w:footnote w:type="continuationSeparator" w:id="0">
    <w:p w14:paraId="3D622109" w14:textId="77777777" w:rsidR="00D07090" w:rsidRDefault="00D0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ED42" w14:textId="77777777" w:rsidR="00D07090" w:rsidRPr="00213779" w:rsidRDefault="00D07090" w:rsidP="001034AF">
    <w:pPr>
      <w:jc w:val="center"/>
      <w:rPr>
        <w:rFonts w:ascii="Century" w:hAnsi="Century"/>
        <w:b/>
        <w:color w:val="000000"/>
        <w:sz w:val="20"/>
      </w:rPr>
    </w:pPr>
    <w:r w:rsidRPr="00213779">
      <w:rPr>
        <w:rFonts w:ascii="Century" w:hAnsi="Century"/>
        <w:b/>
        <w:color w:val="000000"/>
        <w:sz w:val="20"/>
      </w:rPr>
      <w:t>CHESTERFIELD SCHOOL</w:t>
    </w:r>
  </w:p>
  <w:p w14:paraId="0108AAE9" w14:textId="77777777" w:rsidR="00D07090" w:rsidRPr="00213779" w:rsidRDefault="00D07090" w:rsidP="001034AF">
    <w:pPr>
      <w:jc w:val="center"/>
      <w:rPr>
        <w:rFonts w:ascii="Century" w:hAnsi="Century"/>
      </w:rPr>
    </w:pPr>
    <w:r w:rsidRPr="00213779">
      <w:rPr>
        <w:rFonts w:ascii="Century" w:hAnsi="Century"/>
      </w:rPr>
      <w:t>Chesterfield School District</w:t>
    </w:r>
  </w:p>
  <w:p w14:paraId="44916D62" w14:textId="77777777" w:rsidR="00D07090" w:rsidRPr="00A465FE" w:rsidRDefault="00D07090" w:rsidP="001034AF">
    <w:pPr>
      <w:pStyle w:val="Header"/>
      <w:jc w:val="center"/>
    </w:pPr>
    <w:r>
      <w:rPr>
        <w:noProof/>
      </w:rPr>
      <w:drawing>
        <wp:inline distT="0" distB="0" distL="0" distR="0" wp14:anchorId="2FB32E12" wp14:editId="07FB2D07">
          <wp:extent cx="3848100" cy="647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E200C" w14:textId="77777777" w:rsidR="00D07090" w:rsidRPr="00A465FE" w:rsidRDefault="00D07090" w:rsidP="001034AF">
    <w:pPr>
      <w:jc w:val="center"/>
      <w:rPr>
        <w:b/>
        <w:color w:val="000000"/>
        <w:sz w:val="18"/>
      </w:rPr>
    </w:pPr>
    <w:r w:rsidRPr="00A465FE">
      <w:rPr>
        <w:b/>
        <w:color w:val="000000"/>
        <w:sz w:val="18"/>
      </w:rPr>
      <w:t>535 Old Chesterfield Road, PO Box 205   Chesterfield, New Hampshire    03443</w:t>
    </w:r>
  </w:p>
  <w:p w14:paraId="10C02A54" w14:textId="77777777" w:rsidR="00D07090" w:rsidRPr="00A465FE" w:rsidRDefault="00D07090" w:rsidP="001034AF">
    <w:pPr>
      <w:jc w:val="center"/>
      <w:rPr>
        <w:b/>
        <w:color w:val="000000"/>
        <w:sz w:val="18"/>
      </w:rPr>
    </w:pPr>
    <w:r w:rsidRPr="00A465FE">
      <w:rPr>
        <w:b/>
        <w:color w:val="000000"/>
        <w:sz w:val="18"/>
      </w:rPr>
      <w:t>Telephone:  603-363-8301     Fax:  603-363-8406</w:t>
    </w:r>
  </w:p>
  <w:p w14:paraId="3724944F" w14:textId="77777777" w:rsidR="00D07090" w:rsidRPr="00A465FE" w:rsidRDefault="00D07090" w:rsidP="00103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A"/>
    <w:rsid w:val="001034AF"/>
    <w:rsid w:val="009237B0"/>
    <w:rsid w:val="00AA277A"/>
    <w:rsid w:val="00AE0DBA"/>
    <w:rsid w:val="00C443E2"/>
    <w:rsid w:val="00D07090"/>
    <w:rsid w:val="00F4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186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D1"/>
    <w:rPr>
      <w:sz w:val="24"/>
    </w:rPr>
  </w:style>
  <w:style w:type="paragraph" w:styleId="Heading1">
    <w:name w:val="heading 1"/>
    <w:basedOn w:val="Normal"/>
    <w:next w:val="Normal"/>
    <w:qFormat/>
    <w:rsid w:val="00486C81"/>
    <w:pPr>
      <w:keepNext/>
      <w:jc w:val="center"/>
      <w:outlineLvl w:val="0"/>
    </w:pPr>
    <w:rPr>
      <w:rFonts w:ascii="Helvetica" w:eastAsia="Times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65F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536986"/>
    <w:pPr>
      <w:spacing w:line="240" w:lineRule="atLeast"/>
    </w:pPr>
    <w:rPr>
      <w:rFonts w:ascii="Helvetica" w:hAnsi="Helvetica"/>
      <w:color w:val="000000"/>
    </w:rPr>
  </w:style>
  <w:style w:type="paragraph" w:customStyle="1" w:styleId="StoryFirst">
    <w:name w:val="Story First"/>
    <w:basedOn w:val="Normal"/>
    <w:rsid w:val="00CF1877"/>
    <w:pPr>
      <w:spacing w:line="240" w:lineRule="exact"/>
    </w:pPr>
    <w:rPr>
      <w:rFonts w:ascii="Garamond" w:hAnsi="Garamond"/>
      <w:sz w:val="21"/>
    </w:rPr>
  </w:style>
  <w:style w:type="character" w:styleId="Hyperlink">
    <w:name w:val="Hyperlink"/>
    <w:basedOn w:val="DefaultParagraphFont"/>
    <w:rsid w:val="009B76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D1"/>
    <w:rPr>
      <w:sz w:val="24"/>
    </w:rPr>
  </w:style>
  <w:style w:type="paragraph" w:styleId="Heading1">
    <w:name w:val="heading 1"/>
    <w:basedOn w:val="Normal"/>
    <w:next w:val="Normal"/>
    <w:qFormat/>
    <w:rsid w:val="00486C81"/>
    <w:pPr>
      <w:keepNext/>
      <w:jc w:val="center"/>
      <w:outlineLvl w:val="0"/>
    </w:pPr>
    <w:rPr>
      <w:rFonts w:ascii="Helvetica" w:eastAsia="Times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65F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536986"/>
    <w:pPr>
      <w:spacing w:line="240" w:lineRule="atLeast"/>
    </w:pPr>
    <w:rPr>
      <w:rFonts w:ascii="Helvetica" w:hAnsi="Helvetica"/>
      <w:color w:val="000000"/>
    </w:rPr>
  </w:style>
  <w:style w:type="paragraph" w:customStyle="1" w:styleId="StoryFirst">
    <w:name w:val="Story First"/>
    <w:basedOn w:val="Normal"/>
    <w:rsid w:val="00CF1877"/>
    <w:pPr>
      <w:spacing w:line="240" w:lineRule="exact"/>
    </w:pPr>
    <w:rPr>
      <w:rFonts w:ascii="Garamond" w:hAnsi="Garamond"/>
      <w:sz w:val="21"/>
    </w:rPr>
  </w:style>
  <w:style w:type="character" w:styleId="Hyperlink">
    <w:name w:val="Hyperlink"/>
    <w:basedOn w:val="DefaultParagraphFont"/>
    <w:rsid w:val="009B76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E57DFB33</Template>
  <TotalTime>0</TotalTime>
  <Pages>1</Pages>
  <Words>101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3, 2007</vt:lpstr>
    </vt:vector>
  </TitlesOfParts>
  <Company>Keene School District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3, 2007</dc:title>
  <dc:creator>keene</dc:creator>
  <cp:lastModifiedBy>Randall, Amy</cp:lastModifiedBy>
  <cp:revision>2</cp:revision>
  <cp:lastPrinted>2012-09-25T17:21:00Z</cp:lastPrinted>
  <dcterms:created xsi:type="dcterms:W3CDTF">2012-09-27T15:46:00Z</dcterms:created>
  <dcterms:modified xsi:type="dcterms:W3CDTF">2012-09-27T15:46:00Z</dcterms:modified>
</cp:coreProperties>
</file>