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CellSpacing w:w="0" w:type="dxa"/>
        <w:shd w:val="clear" w:color="auto" w:fill="8A877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  <w:gridCol w:w="4559"/>
      </w:tblGrid>
      <w:tr w:rsidR="00B23E02" w:rsidTr="00B23E02">
        <w:trPr>
          <w:tblCellSpacing w:w="0" w:type="dxa"/>
        </w:trPr>
        <w:tc>
          <w:tcPr>
            <w:tcW w:w="0" w:type="auto"/>
            <w:shd w:val="clear" w:color="auto" w:fill="8A877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47900" cy="2971800"/>
                  <wp:effectExtent l="0" t="0" r="0" b="0"/>
                  <wp:docPr id="22" name="Picture 22" descr="https://sites.google.com/a/sau29.org/chesterfield-middle-school-science/_/rsrc/1374777561439/science-cat-jokes/science%20cat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a/sau29.org/chesterfield-middle-school-science/_/rsrc/1374777561439/science-cat-jokes/science%20cat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444444"/>
                <w:sz w:val="20"/>
                <w:szCs w:val="20"/>
              </w:rPr>
              <w:t> </w:t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47900" cy="2352675"/>
                  <wp:effectExtent l="0" t="0" r="0" b="9525"/>
                  <wp:docPr id="21" name="Picture 21" descr="https://sites.google.com/a/sau29.org/chesterfield-middle-school-science/_/rsrc/1374777593149/science-cat-jokes/absolute%20zero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a/sau29.org/chesterfield-middle-school-science/_/rsrc/1374777593149/science-cat-jokes/absolute%20zero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444444"/>
                <w:sz w:val="20"/>
                <w:szCs w:val="20"/>
              </w:rPr>
              <w:t> </w:t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>
                  <wp:extent cx="2247900" cy="3371850"/>
                  <wp:effectExtent l="0" t="0" r="0" b="0"/>
                  <wp:docPr id="20" name="Picture 20" descr="https://sites.google.com/a/sau29.org/chesterfield-middle-school-science/_/rsrc/1374777614712/science-cat-jokes/argon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a/sau29.org/chesterfield-middle-school-science/_/rsrc/1374777614712/science-cat-jokes/argon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444444"/>
                <w:sz w:val="20"/>
                <w:szCs w:val="20"/>
              </w:rPr>
              <w:t> </w:t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47900" cy="2962275"/>
                  <wp:effectExtent l="0" t="0" r="0" b="9525"/>
                  <wp:docPr id="19" name="Picture 19" descr="https://sites.google.com/a/sau29.org/chesterfield-middle-school-science/_/rsrc/1374777734198/science-cat-jokes/guacamole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a/sau29.org/chesterfield-middle-school-science/_/rsrc/1374777734198/science-cat-jokes/guacamole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444444"/>
                <w:sz w:val="20"/>
                <w:szCs w:val="20"/>
              </w:rPr>
              <w:t> </w:t>
            </w:r>
          </w:p>
          <w:p w:rsidR="00B23E02" w:rsidRDefault="00B23E02" w:rsidP="00B23E02">
            <w:pPr>
              <w:rPr>
                <w:rStyle w:val="Hyperlink"/>
              </w:rPr>
            </w:pPr>
            <w:r>
              <w:rPr>
                <w:rFonts w:ascii="Trebuchet MS" w:hAnsi="Trebuchet MS"/>
                <w:color w:val="444444"/>
                <w:sz w:val="20"/>
                <w:szCs w:val="20"/>
              </w:rPr>
              <w:fldChar w:fldCharType="begin"/>
            </w:r>
            <w:r>
              <w:rPr>
                <w:rFonts w:ascii="Trebuchet MS" w:hAnsi="Trebuchet MS"/>
                <w:color w:val="444444"/>
                <w:sz w:val="20"/>
                <w:szCs w:val="20"/>
              </w:rPr>
              <w:instrText xml:space="preserve"> HYPERLINK "https://sites.google.com/a/sau29.org/chesterfield-middle-school-science/science-cat-jokes/ion.jpg?attredirects=0" </w:instrText>
            </w:r>
            <w:r>
              <w:rPr>
                <w:rFonts w:ascii="Trebuchet MS" w:hAnsi="Trebuchet MS"/>
                <w:color w:val="444444"/>
                <w:sz w:val="20"/>
                <w:szCs w:val="20"/>
              </w:rPr>
              <w:fldChar w:fldCharType="separate"/>
            </w:r>
          </w:p>
          <w:p w:rsidR="00B23E02" w:rsidRDefault="00B23E02" w:rsidP="00B23E02">
            <w:pPr>
              <w:rPr>
                <w:color w:val="444444"/>
              </w:rPr>
            </w:pPr>
            <w:r>
              <w:rPr>
                <w:rFonts w:ascii="Trebuchet MS" w:hAnsi="Trebuchet MS"/>
                <w:color w:val="444444"/>
                <w:sz w:val="20"/>
                <w:szCs w:val="20"/>
              </w:rPr>
              <w:fldChar w:fldCharType="end"/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>
                  <wp:extent cx="2247900" cy="2943225"/>
                  <wp:effectExtent l="0" t="0" r="0" b="9525"/>
                  <wp:docPr id="18" name="Picture 18" descr="https://sites.google.com/a/sau29.org/chesterfield-middle-school-science/_/rsrc/1374777841017/science-cat-jokes/noble%20gase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a/sau29.org/chesterfield-middle-school-science/_/rsrc/1374777841017/science-cat-jokes/noble%20gase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47900" cy="2971800"/>
                  <wp:effectExtent l="0" t="0" r="0" b="0"/>
                  <wp:docPr id="17" name="Picture 17" descr="https://sites.google.com/a/sau29.org/chesterfield-middle-school-science/_/rsrc/1374777916329/science-cat-jokes/pbj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a/sau29.org/chesterfield-middle-school-science/_/rsrc/1374777916329/science-cat-jokes/pbj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444444"/>
                <w:sz w:val="20"/>
                <w:szCs w:val="20"/>
              </w:rPr>
              <w:lastRenderedPageBreak/>
              <w:drawing>
                <wp:inline distT="0" distB="0" distL="0" distR="0">
                  <wp:extent cx="2228850" cy="2952750"/>
                  <wp:effectExtent l="0" t="0" r="0" b="0"/>
                  <wp:docPr id="16" name="Picture 16" descr="https://sites.google.com/a/sau29.org/chesterfield-middle-school-science/_/rsrc/1374777792492/science-cat-jokes/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a/sau29.org/chesterfield-middle-school-science/_/rsrc/1374777792492/science-cat-jokes/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444444"/>
                <w:sz w:val="20"/>
                <w:szCs w:val="20"/>
              </w:rPr>
              <w:t> </w:t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47900" cy="3152775"/>
                  <wp:effectExtent l="0" t="0" r="0" b="9525"/>
                  <wp:docPr id="15" name="Picture 15" descr="https://sites.google.com/a/sau29.org/chesterfield-middle-school-science/_/rsrc/1374777962014/science-cat-jokes/polar%20cat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a/sau29.org/chesterfield-middle-school-science/_/rsrc/1374777962014/science-cat-jokes/polar%20cat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>
                  <wp:extent cx="2247900" cy="2962275"/>
                  <wp:effectExtent l="0" t="0" r="0" b="9525"/>
                  <wp:docPr id="14" name="Picture 14" descr="https://sites.google.com/a/sau29.org/chesterfield-middle-school-science/_/rsrc/1374778004178/science-cat-jokes/quark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tes.google.com/a/sau29.org/chesterfield-middle-school-science/_/rsrc/1374778004178/science-cat-jokes/quark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47900" cy="3371850"/>
                  <wp:effectExtent l="0" t="0" r="0" b="0"/>
                  <wp:docPr id="13" name="Picture 13" descr="https://sites.google.com/a/sau29.org/chesterfield-middle-school-science/_/rsrc/1374778060091/science-cat-jokes/sodium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tes.google.com/a/sau29.org/chesterfield-middle-school-science/_/rsrc/1374778060091/science-cat-jokes/sodium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>
                  <wp:extent cx="2247900" cy="3152775"/>
                  <wp:effectExtent l="0" t="0" r="0" b="9525"/>
                  <wp:docPr id="12" name="Picture 12" descr="https://sites.google.com/a/sau29.org/chesterfield-middle-school-science/_/rsrc/1374778102439/science-cat-jokes/water%20joke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tes.google.com/a/sau29.org/chesterfield-middle-school-science/_/rsrc/1374778102439/science-cat-jokes/water%20joke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8A8774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>
                  <wp:extent cx="2247900" cy="3219450"/>
                  <wp:effectExtent l="0" t="0" r="0" b="0"/>
                  <wp:docPr id="11" name="Picture 11" descr="https://sites.google.com/a/sau29.org/chesterfield-middle-school-science/_/rsrc/1374777652538/science-cat-jokes/atoms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ites.google.com/a/sau29.org/chesterfield-middle-school-science/_/rsrc/1374777652538/science-cat-jokes/atoms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444444"/>
                <w:sz w:val="20"/>
                <w:szCs w:val="20"/>
              </w:rPr>
              <w:t> </w:t>
            </w:r>
          </w:p>
          <w:p w:rsidR="00B23E02" w:rsidRDefault="00B23E02" w:rsidP="00B23E02">
            <w:pPr>
              <w:rPr>
                <w:rStyle w:val="Hyperlink"/>
              </w:rPr>
            </w:pPr>
            <w:r>
              <w:rPr>
                <w:rFonts w:ascii="Trebuchet MS" w:hAnsi="Trebuchet MS"/>
                <w:color w:val="444444"/>
                <w:sz w:val="20"/>
                <w:szCs w:val="20"/>
              </w:rPr>
              <w:fldChar w:fldCharType="begin"/>
            </w:r>
            <w:r>
              <w:rPr>
                <w:rFonts w:ascii="Trebuchet MS" w:hAnsi="Trebuchet MS"/>
                <w:color w:val="444444"/>
                <w:sz w:val="20"/>
                <w:szCs w:val="20"/>
              </w:rPr>
              <w:instrText xml:space="preserve"> HYPERLINK "https://sites.google.com/a/sau29.org/chesterfield-middle-school-science/science-cat-jokes/electron.jpg?attredirects=0" </w:instrText>
            </w:r>
            <w:r>
              <w:rPr>
                <w:rFonts w:ascii="Trebuchet MS" w:hAnsi="Trebuchet MS"/>
                <w:color w:val="444444"/>
                <w:sz w:val="20"/>
                <w:szCs w:val="20"/>
              </w:rPr>
              <w:fldChar w:fldCharType="separate"/>
            </w:r>
          </w:p>
          <w:p w:rsidR="00B23E02" w:rsidRDefault="00B23E02" w:rsidP="00B23E02">
            <w:pPr>
              <w:rPr>
                <w:color w:val="444444"/>
              </w:rPr>
            </w:pPr>
            <w:r>
              <w:rPr>
                <w:rFonts w:ascii="Trebuchet MS" w:hAnsi="Trebuchet MS"/>
                <w:color w:val="444444"/>
                <w:sz w:val="20"/>
                <w:szCs w:val="20"/>
              </w:rPr>
              <w:fldChar w:fldCharType="end"/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47900" cy="3076575"/>
                  <wp:effectExtent l="0" t="0" r="0" b="9525"/>
                  <wp:docPr id="10" name="Picture 10" descr="https://sites.google.com/a/sau29.org/chesterfield-middle-school-science/_/rsrc/1374777704425/science-cat-jokes/graduated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tes.google.com/a/sau29.org/chesterfield-middle-school-science/_/rsrc/1374777704425/science-cat-jokes/graduated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>
                  <wp:extent cx="2247900" cy="3152775"/>
                  <wp:effectExtent l="0" t="0" r="0" b="9525"/>
                  <wp:docPr id="9" name="Picture 9" descr="https://sites.google.com/a/sau29.org/chesterfield-middle-school-science/_/rsrc/1374777759605/science-cat-jokes/helium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ites.google.com/a/sau29.org/chesterfield-middle-school-science/_/rsrc/1374777759605/science-cat-jokes/helium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47900" cy="2905125"/>
                  <wp:effectExtent l="0" t="0" r="0" b="9525"/>
                  <wp:docPr id="8" name="Picture 8" descr="https://sites.google.com/a/sau29.org/chesterfield-middle-school-science/_/rsrc/1374777821802/science-cat-jokes/ionic%20bond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ites.google.com/a/sau29.org/chesterfield-middle-school-science/_/rsrc/1374777821802/science-cat-jokes/ionic%20bond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>
                  <wp:extent cx="2247900" cy="2209800"/>
                  <wp:effectExtent l="0" t="0" r="0" b="0"/>
                  <wp:docPr id="7" name="Picture 7" descr="https://sites.google.com/a/sau29.org/chesterfield-middle-school-science/_/rsrc/1374777866732/science-cat-jokes/noble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ites.google.com/a/sau29.org/chesterfield-middle-school-science/_/rsrc/1374777866732/science-cat-jokes/noble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444444"/>
                <w:sz w:val="20"/>
                <w:szCs w:val="20"/>
              </w:rPr>
              <w:drawing>
                <wp:inline distT="0" distB="0" distL="0" distR="0">
                  <wp:extent cx="2247900" cy="3152775"/>
                  <wp:effectExtent l="0" t="0" r="0" b="9525"/>
                  <wp:docPr id="6" name="Picture 6" descr="https://sites.google.com/a/sau29.org/chesterfield-middle-school-science/_/rsrc/1374777683432/science-cat-jokes/elect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ites.google.com/a/sau29.org/chesterfield-middle-school-science/_/rsrc/1374777683432/science-cat-jokes/elect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>
                  <wp:extent cx="2247900" cy="2914650"/>
                  <wp:effectExtent l="0" t="0" r="0" b="0"/>
                  <wp:docPr id="5" name="Picture 5" descr="https://sites.google.com/a/sau29.org/chesterfield-middle-school-science/_/rsrc/1374777894000/science-cat-jokes/omg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ites.google.com/a/sau29.org/chesterfield-middle-school-science/_/rsrc/1374777894000/science-cat-jokes/omg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47900" cy="2219325"/>
                  <wp:effectExtent l="0" t="0" r="0" b="9525"/>
                  <wp:docPr id="4" name="Picture 4" descr="https://sites.google.com/a/sau29.org/chesterfield-middle-school-science/_/rsrc/1374777939356/science-cat-jokes/periodically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ites.google.com/a/sau29.org/chesterfield-middle-school-science/_/rsrc/1374777939356/science-cat-jokes/periodically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>
                  <wp:extent cx="2247900" cy="2971800"/>
                  <wp:effectExtent l="0" t="0" r="0" b="0"/>
                  <wp:docPr id="3" name="Picture 3" descr="https://sites.google.com/a/sau29.org/chesterfield-middle-school-science/_/rsrc/1374777983729/science-cat-jokes/potassium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ites.google.com/a/sau29.org/chesterfield-middle-school-science/_/rsrc/1374777983729/science-cat-jokes/potassium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47900" cy="2933700"/>
                  <wp:effectExtent l="0" t="0" r="0" b="0"/>
                  <wp:docPr id="2" name="Picture 2" descr="https://sites.google.com/a/sau29.org/chesterfield-middle-school-science/_/rsrc/1374778032136/science-cat-jokes/scientists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ites.google.com/a/sau29.org/chesterfield-middle-school-science/_/rsrc/1374778032136/science-cat-jokes/scientists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>
                  <wp:extent cx="2247900" cy="2971800"/>
                  <wp:effectExtent l="0" t="0" r="0" b="0"/>
                  <wp:docPr id="1" name="Picture 1" descr="https://sites.google.com/a/sau29.org/chesterfield-middle-school-science/_/rsrc/1374778080472/science-cat-jokes/Spanish%20silicon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ites.google.com/a/sau29.org/chesterfield-middle-school-science/_/rsrc/1374778080472/science-cat-jokes/Spanish%20silicon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E02" w:rsidRDefault="00B23E02" w:rsidP="00B23E02">
            <w:pPr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color w:val="444444"/>
                <w:sz w:val="20"/>
                <w:szCs w:val="20"/>
              </w:rPr>
              <w:t> </w:t>
            </w:r>
          </w:p>
        </w:tc>
      </w:tr>
    </w:tbl>
    <w:p w:rsidR="00A11117" w:rsidRDefault="00A11117">
      <w:bookmarkStart w:id="0" w:name="_GoBack"/>
      <w:bookmarkEnd w:id="0"/>
    </w:p>
    <w:sectPr w:rsidR="00A111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02"/>
    <w:rsid w:val="00A11117"/>
    <w:rsid w:val="00B2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15372-B6B6-4333-AC69-E96FD19D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sau29.org/chesterfield-middle-school-science/science-cat-jokes/argon.jpg?attredirects=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hyperlink" Target="https://sites.google.com/a/sau29.org/chesterfield-middle-school-science/science-cat-jokes/sodium.jpg?attredirects=0" TargetMode="External"/><Relationship Id="rId34" Type="http://schemas.openxmlformats.org/officeDocument/2006/relationships/image" Target="media/image16.jpeg"/><Relationship Id="rId42" Type="http://schemas.openxmlformats.org/officeDocument/2006/relationships/hyperlink" Target="https://sites.google.com/a/sau29.org/chesterfield-middle-school-science/science-cat-jokes/scientists.jpg?attredirects=0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sites.google.com/a/sau29.org/chesterfield-middle-school-science/science-cat-jokes/noble%20gases.jpg?attredirects=0" TargetMode="External"/><Relationship Id="rId17" Type="http://schemas.openxmlformats.org/officeDocument/2006/relationships/hyperlink" Target="https://sites.google.com/a/sau29.org/chesterfield-middle-school-science/science-cat-jokes/polar%20cat.jpg?attredirects=0" TargetMode="External"/><Relationship Id="rId25" Type="http://schemas.openxmlformats.org/officeDocument/2006/relationships/hyperlink" Target="https://sites.google.com/a/sau29.org/chesterfield-middle-school-science/science-cat-jokes/atoms.jpg?attredirects=0" TargetMode="External"/><Relationship Id="rId33" Type="http://schemas.openxmlformats.org/officeDocument/2006/relationships/hyperlink" Target="https://sites.google.com/a/sau29.org/chesterfield-middle-school-science/science-cat-jokes/noble.jpg?attredirects=0" TargetMode="External"/><Relationship Id="rId38" Type="http://schemas.openxmlformats.org/officeDocument/2006/relationships/hyperlink" Target="https://sites.google.com/a/sau29.org/chesterfield-middle-school-science/science-cat-jokes/periodically.jpg?attredirects=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sites.google.com/a/sau29.org/chesterfield-middle-school-science/science-cat-jokes/helium.jpg?attredirects=0" TargetMode="External"/><Relationship Id="rId41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hyperlink" Target="https://sites.google.com/a/sau29.org/chesterfield-middle-school-science/science-cat-jokes/absolute%20zero.jpg?attredirects=0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media/image18.jpeg"/><Relationship Id="rId40" Type="http://schemas.openxmlformats.org/officeDocument/2006/relationships/hyperlink" Target="https://sites.google.com/a/sau29.org/chesterfield-middle-school-science/science-cat-jokes/potassium.jpg?attredirects=0" TargetMode="External"/><Relationship Id="rId45" Type="http://schemas.openxmlformats.org/officeDocument/2006/relationships/image" Target="media/image22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sites.google.com/a/sau29.org/chesterfield-middle-school-science/science-cat-jokes/water%20joke.jpg?attredirects=0" TargetMode="External"/><Relationship Id="rId28" Type="http://schemas.openxmlformats.org/officeDocument/2006/relationships/image" Target="media/image13.jpeg"/><Relationship Id="rId36" Type="http://schemas.openxmlformats.org/officeDocument/2006/relationships/hyperlink" Target="https://sites.google.com/a/sau29.org/chesterfield-middle-school-science/science-cat-jokes/omg.jpg?attredirects=0" TargetMode="External"/><Relationship Id="rId10" Type="http://schemas.openxmlformats.org/officeDocument/2006/relationships/hyperlink" Target="https://sites.google.com/a/sau29.org/chesterfield-middle-school-science/science-cat-jokes/guacamole.jpg?attredirects=0" TargetMode="External"/><Relationship Id="rId19" Type="http://schemas.openxmlformats.org/officeDocument/2006/relationships/hyperlink" Target="https://sites.google.com/a/sau29.org/chesterfield-middle-school-science/science-cat-jokes/quark.jpg?attredirects=0" TargetMode="External"/><Relationship Id="rId31" Type="http://schemas.openxmlformats.org/officeDocument/2006/relationships/hyperlink" Target="https://sites.google.com/a/sau29.org/chesterfield-middle-school-science/science-cat-jokes/ionic%20bond.jpg?attredirects=0" TargetMode="External"/><Relationship Id="rId44" Type="http://schemas.openxmlformats.org/officeDocument/2006/relationships/hyperlink" Target="https://sites.google.com/a/sau29.org/chesterfield-middle-school-science/science-cat-jokes/Spanish%20silicon.jpg?attredirects=0" TargetMode="External"/><Relationship Id="rId4" Type="http://schemas.openxmlformats.org/officeDocument/2006/relationships/hyperlink" Target="https://sites.google.com/a/sau29.org/chesterfield-middle-school-science/science-cat-jokes/science%20cat.jpg?attredirects=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sites.google.com/a/sau29.org/chesterfield-middle-school-science/science-cat-jokes/pbj.jpg?attredirects=0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sites.google.com/a/sau29.org/chesterfield-middle-school-science/science-cat-jokes/graduated.jpg?attredirects=0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7.jpeg"/><Relationship Id="rId43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179475F8</Template>
  <TotalTime>1</TotalTime>
  <Pages>6</Pages>
  <Words>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SAU29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Amy</dc:creator>
  <cp:keywords/>
  <dc:description/>
  <cp:lastModifiedBy>Randall, Amy</cp:lastModifiedBy>
  <cp:revision>1</cp:revision>
  <dcterms:created xsi:type="dcterms:W3CDTF">2014-07-18T20:06:00Z</dcterms:created>
  <dcterms:modified xsi:type="dcterms:W3CDTF">2014-07-18T20:07:00Z</dcterms:modified>
</cp:coreProperties>
</file>